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D3F6" w14:textId="6BEA2648" w:rsidR="00AE691F" w:rsidRPr="005F2719" w:rsidRDefault="00AE691F" w:rsidP="00444969">
      <w:pPr>
        <w:rPr>
          <w:rFonts w:ascii="Times New Roman" w:hAnsi="Times New Roman" w:cs="Times New Roman"/>
        </w:rPr>
      </w:pPr>
    </w:p>
    <w:p w14:paraId="10CB810F" w14:textId="1B4DA657" w:rsidR="00A155E1" w:rsidRPr="005F2719" w:rsidRDefault="00A155E1" w:rsidP="00444969">
      <w:pPr>
        <w:rPr>
          <w:rFonts w:ascii="Times New Roman" w:hAnsi="Times New Roman" w:cs="Times New Roman"/>
        </w:rPr>
      </w:pPr>
    </w:p>
    <w:p w14:paraId="4FB782B5" w14:textId="4DAEC61A" w:rsidR="006937CE" w:rsidRPr="005F2719" w:rsidRDefault="00B20D02" w:rsidP="009D1F89">
      <w:pPr>
        <w:jc w:val="center"/>
        <w:rPr>
          <w:rFonts w:ascii="Times New Roman" w:hAnsi="Times New Roman" w:cs="Times New Roman"/>
          <w:b/>
          <w:bCs/>
          <w:u w:val="single"/>
        </w:rPr>
      </w:pPr>
      <w:r w:rsidRPr="005F2719">
        <w:rPr>
          <w:rFonts w:ascii="Times New Roman" w:hAnsi="Times New Roman" w:cs="Times New Roman"/>
          <w:b/>
          <w:bCs/>
          <w:u w:val="single"/>
        </w:rPr>
        <w:t xml:space="preserve">Pender County Sheriff’s Office </w:t>
      </w:r>
      <w:r w:rsidR="009D1F89" w:rsidRPr="005F2719">
        <w:rPr>
          <w:rFonts w:ascii="Times New Roman" w:hAnsi="Times New Roman" w:cs="Times New Roman"/>
          <w:b/>
          <w:bCs/>
          <w:u w:val="single"/>
        </w:rPr>
        <w:t>Citizens Academy</w:t>
      </w:r>
    </w:p>
    <w:p w14:paraId="7746A48B" w14:textId="77777777" w:rsidR="006937CE" w:rsidRPr="005F2719" w:rsidRDefault="006937CE" w:rsidP="009D1F89">
      <w:pPr>
        <w:jc w:val="center"/>
        <w:rPr>
          <w:rFonts w:ascii="Times New Roman" w:hAnsi="Times New Roman" w:cs="Times New Roman"/>
          <w:b/>
          <w:bCs/>
          <w:u w:val="single"/>
        </w:rPr>
      </w:pPr>
    </w:p>
    <w:p w14:paraId="06AB50F4" w14:textId="754D5EE7" w:rsidR="009D1F89" w:rsidRPr="005F2719" w:rsidRDefault="009D1F89" w:rsidP="009D1F89">
      <w:pPr>
        <w:jc w:val="center"/>
        <w:rPr>
          <w:rFonts w:ascii="Times New Roman" w:hAnsi="Times New Roman" w:cs="Times New Roman"/>
          <w:b/>
          <w:bCs/>
        </w:rPr>
      </w:pPr>
    </w:p>
    <w:p w14:paraId="670AD489" w14:textId="2ECA270A" w:rsidR="00F37C24" w:rsidRPr="005F2719" w:rsidRDefault="00F37C24" w:rsidP="009D1F89">
      <w:pPr>
        <w:rPr>
          <w:rFonts w:ascii="Times New Roman" w:hAnsi="Times New Roman" w:cs="Times New Roman"/>
        </w:rPr>
      </w:pPr>
      <w:r w:rsidRPr="005F2719">
        <w:rPr>
          <w:rFonts w:ascii="Times New Roman" w:hAnsi="Times New Roman" w:cs="Times New Roman"/>
        </w:rPr>
        <w:t xml:space="preserve">The Citizens Academy </w:t>
      </w:r>
      <w:r w:rsidR="00A92502" w:rsidRPr="005F2719">
        <w:rPr>
          <w:rFonts w:ascii="Times New Roman" w:hAnsi="Times New Roman" w:cs="Times New Roman"/>
        </w:rPr>
        <w:t xml:space="preserve">is </w:t>
      </w:r>
      <w:r w:rsidR="00A852ED" w:rsidRPr="005F2719">
        <w:rPr>
          <w:rFonts w:ascii="Times New Roman" w:hAnsi="Times New Roman" w:cs="Times New Roman"/>
        </w:rPr>
        <w:t>intended to offer participants</w:t>
      </w:r>
      <w:r w:rsidR="00E43810" w:rsidRPr="005F2719">
        <w:rPr>
          <w:rFonts w:ascii="Times New Roman" w:hAnsi="Times New Roman" w:cs="Times New Roman"/>
        </w:rPr>
        <w:t xml:space="preserve"> an inside look </w:t>
      </w:r>
      <w:r w:rsidR="005C4EB7" w:rsidRPr="005F2719">
        <w:rPr>
          <w:rFonts w:ascii="Times New Roman" w:hAnsi="Times New Roman" w:cs="Times New Roman"/>
        </w:rPr>
        <w:t>at the many differing aspects of law enforcement</w:t>
      </w:r>
      <w:r w:rsidR="008A4379" w:rsidRPr="005F2719">
        <w:rPr>
          <w:rFonts w:ascii="Times New Roman" w:hAnsi="Times New Roman" w:cs="Times New Roman"/>
        </w:rPr>
        <w:t>. During the Academ</w:t>
      </w:r>
      <w:r w:rsidR="007943F8" w:rsidRPr="005F2719">
        <w:rPr>
          <w:rFonts w:ascii="Times New Roman" w:hAnsi="Times New Roman" w:cs="Times New Roman"/>
        </w:rPr>
        <w:t xml:space="preserve">y, participants will </w:t>
      </w:r>
      <w:r w:rsidR="009F48EA" w:rsidRPr="005F2719">
        <w:rPr>
          <w:rFonts w:ascii="Times New Roman" w:hAnsi="Times New Roman" w:cs="Times New Roman"/>
        </w:rPr>
        <w:t xml:space="preserve">see and participate in presentations from </w:t>
      </w:r>
      <w:r w:rsidR="00AE5272" w:rsidRPr="005F2719">
        <w:rPr>
          <w:rFonts w:ascii="Times New Roman" w:hAnsi="Times New Roman" w:cs="Times New Roman"/>
        </w:rPr>
        <w:t>many of the Divisions of the Pender County Sheriff’s Office including 911</w:t>
      </w:r>
      <w:r w:rsidR="004D5AC7" w:rsidRPr="005F2719">
        <w:rPr>
          <w:rFonts w:ascii="Times New Roman" w:hAnsi="Times New Roman" w:cs="Times New Roman"/>
        </w:rPr>
        <w:t xml:space="preserve"> Emergency Dispatch, Patrol, Detectives</w:t>
      </w:r>
      <w:r w:rsidR="003609AE" w:rsidRPr="005F2719">
        <w:rPr>
          <w:rFonts w:ascii="Times New Roman" w:hAnsi="Times New Roman" w:cs="Times New Roman"/>
        </w:rPr>
        <w:t>, Civil</w:t>
      </w:r>
      <w:r w:rsidR="00E55F93">
        <w:rPr>
          <w:rFonts w:ascii="Times New Roman" w:hAnsi="Times New Roman" w:cs="Times New Roman"/>
        </w:rPr>
        <w:t>, Jail</w:t>
      </w:r>
      <w:r w:rsidR="00CE6DBD" w:rsidRPr="005F2719">
        <w:rPr>
          <w:rFonts w:ascii="Times New Roman" w:hAnsi="Times New Roman" w:cs="Times New Roman"/>
        </w:rPr>
        <w:t xml:space="preserve"> and Special Operations</w:t>
      </w:r>
      <w:r w:rsidR="00A5598A" w:rsidRPr="005F2719">
        <w:rPr>
          <w:rFonts w:ascii="Times New Roman" w:hAnsi="Times New Roman" w:cs="Times New Roman"/>
        </w:rPr>
        <w:t>.</w:t>
      </w:r>
      <w:r w:rsidR="009F48EA" w:rsidRPr="005F2719">
        <w:rPr>
          <w:rFonts w:ascii="Times New Roman" w:hAnsi="Times New Roman" w:cs="Times New Roman"/>
        </w:rPr>
        <w:t xml:space="preserve"> </w:t>
      </w:r>
    </w:p>
    <w:p w14:paraId="322FAA1F" w14:textId="699E32F0" w:rsidR="006937CE" w:rsidRPr="005F2719" w:rsidRDefault="006937CE" w:rsidP="009D1F89">
      <w:pPr>
        <w:rPr>
          <w:rFonts w:ascii="Times New Roman" w:hAnsi="Times New Roman" w:cs="Times New Roman"/>
        </w:rPr>
      </w:pPr>
    </w:p>
    <w:p w14:paraId="64A20557" w14:textId="34B0F3AB" w:rsidR="00F37C24" w:rsidRPr="005F2719" w:rsidRDefault="00BB296E" w:rsidP="009D1F89">
      <w:pPr>
        <w:rPr>
          <w:rFonts w:ascii="Times New Roman" w:hAnsi="Times New Roman" w:cs="Times New Roman"/>
          <w:b/>
          <w:bCs/>
          <w:u w:val="single"/>
        </w:rPr>
      </w:pPr>
      <w:r w:rsidRPr="005F2719">
        <w:rPr>
          <w:rFonts w:ascii="Times New Roman" w:hAnsi="Times New Roman" w:cs="Times New Roman"/>
          <w:b/>
          <w:bCs/>
          <w:u w:val="single"/>
        </w:rPr>
        <w:t>Qualifications</w:t>
      </w:r>
    </w:p>
    <w:p w14:paraId="0380B2A7" w14:textId="1B4359D4" w:rsidR="008D603C" w:rsidRPr="005F2719" w:rsidRDefault="008D603C" w:rsidP="009D1F89">
      <w:pPr>
        <w:rPr>
          <w:rFonts w:ascii="Times New Roman" w:hAnsi="Times New Roman" w:cs="Times New Roman"/>
          <w:b/>
          <w:bCs/>
          <w:u w:val="single"/>
        </w:rPr>
      </w:pPr>
    </w:p>
    <w:p w14:paraId="01D9E1CD" w14:textId="31A27A28" w:rsidR="008D603C" w:rsidRPr="005F2719" w:rsidRDefault="00C27248" w:rsidP="00C27248">
      <w:pPr>
        <w:pStyle w:val="ListParagraph"/>
        <w:numPr>
          <w:ilvl w:val="0"/>
          <w:numId w:val="4"/>
        </w:numPr>
        <w:rPr>
          <w:rFonts w:ascii="Times New Roman" w:hAnsi="Times New Roman" w:cs="Times New Roman"/>
        </w:rPr>
      </w:pPr>
      <w:r w:rsidRPr="005F2719">
        <w:rPr>
          <w:rFonts w:ascii="Times New Roman" w:hAnsi="Times New Roman" w:cs="Times New Roman"/>
        </w:rPr>
        <w:t>Complete and sign a SHERIFF CITIZEN ACADEMY application</w:t>
      </w:r>
      <w:r w:rsidR="007567D8" w:rsidRPr="005F2719">
        <w:rPr>
          <w:rFonts w:ascii="Times New Roman" w:hAnsi="Times New Roman" w:cs="Times New Roman"/>
        </w:rPr>
        <w:t>,</w:t>
      </w:r>
    </w:p>
    <w:p w14:paraId="0BDDDF84" w14:textId="41352679" w:rsidR="000C6806" w:rsidRPr="005F2719" w:rsidRDefault="000C6806" w:rsidP="00C27248">
      <w:pPr>
        <w:pStyle w:val="ListParagraph"/>
        <w:numPr>
          <w:ilvl w:val="0"/>
          <w:numId w:val="4"/>
        </w:numPr>
        <w:rPr>
          <w:rFonts w:ascii="Times New Roman" w:hAnsi="Times New Roman" w:cs="Times New Roman"/>
        </w:rPr>
      </w:pPr>
      <w:r w:rsidRPr="005F2719">
        <w:rPr>
          <w:rFonts w:ascii="Times New Roman" w:hAnsi="Times New Roman" w:cs="Times New Roman"/>
        </w:rPr>
        <w:t>Be at least 18 years of age</w:t>
      </w:r>
      <w:r w:rsidR="007567D8" w:rsidRPr="005F2719">
        <w:rPr>
          <w:rFonts w:ascii="Times New Roman" w:hAnsi="Times New Roman" w:cs="Times New Roman"/>
        </w:rPr>
        <w:t>,</w:t>
      </w:r>
      <w:r w:rsidRPr="005F2719">
        <w:rPr>
          <w:rFonts w:ascii="Times New Roman" w:hAnsi="Times New Roman" w:cs="Times New Roman"/>
        </w:rPr>
        <w:t xml:space="preserve"> </w:t>
      </w:r>
    </w:p>
    <w:p w14:paraId="5A1DFCE9" w14:textId="7A446FE8" w:rsidR="007567D8" w:rsidRPr="005F2719" w:rsidRDefault="000C6806" w:rsidP="00F11989">
      <w:pPr>
        <w:pStyle w:val="ListParagraph"/>
        <w:numPr>
          <w:ilvl w:val="0"/>
          <w:numId w:val="4"/>
        </w:numPr>
        <w:rPr>
          <w:rFonts w:ascii="Times New Roman" w:hAnsi="Times New Roman" w:cs="Times New Roman"/>
        </w:rPr>
      </w:pPr>
      <w:r w:rsidRPr="005F2719">
        <w:rPr>
          <w:rFonts w:ascii="Times New Roman" w:hAnsi="Times New Roman" w:cs="Times New Roman"/>
        </w:rPr>
        <w:t>Allow a background check</w:t>
      </w:r>
      <w:r w:rsidR="00CB1316" w:rsidRPr="005F2719">
        <w:rPr>
          <w:rFonts w:ascii="Times New Roman" w:hAnsi="Times New Roman" w:cs="Times New Roman"/>
        </w:rPr>
        <w:t>, not having any prior felony convictions or any misdemeanor convictions</w:t>
      </w:r>
      <w:r w:rsidR="007567D8" w:rsidRPr="005F2719">
        <w:rPr>
          <w:rFonts w:ascii="Times New Roman" w:hAnsi="Times New Roman" w:cs="Times New Roman"/>
        </w:rPr>
        <w:t xml:space="preserve"> that cause for question the moral character of the applicant,</w:t>
      </w:r>
    </w:p>
    <w:p w14:paraId="2E860FB1" w14:textId="1A91FE6F" w:rsidR="00F11989" w:rsidRPr="005F2719" w:rsidRDefault="00F11989" w:rsidP="00D257A7">
      <w:pPr>
        <w:pStyle w:val="ListParagraph"/>
        <w:ind w:left="1440"/>
        <w:rPr>
          <w:rFonts w:ascii="Times New Roman" w:hAnsi="Times New Roman" w:cs="Times New Roman"/>
        </w:rPr>
      </w:pPr>
    </w:p>
    <w:p w14:paraId="6DDAB041" w14:textId="79A895D6" w:rsidR="0015114E" w:rsidRPr="005F2719" w:rsidRDefault="0015114E" w:rsidP="00D257A7">
      <w:pPr>
        <w:pStyle w:val="ListParagraph"/>
        <w:ind w:left="1440"/>
        <w:rPr>
          <w:rFonts w:ascii="Times New Roman" w:hAnsi="Times New Roman" w:cs="Times New Roman"/>
        </w:rPr>
      </w:pPr>
    </w:p>
    <w:p w14:paraId="5389260E" w14:textId="58714E81" w:rsidR="0015114E" w:rsidRPr="005F2719" w:rsidRDefault="00891D70" w:rsidP="0015114E">
      <w:pPr>
        <w:rPr>
          <w:rFonts w:ascii="Times New Roman" w:hAnsi="Times New Roman" w:cs="Times New Roman"/>
        </w:rPr>
      </w:pPr>
      <w:r w:rsidRPr="005F2719">
        <w:rPr>
          <w:rFonts w:ascii="Times New Roman" w:hAnsi="Times New Roman" w:cs="Times New Roman"/>
        </w:rPr>
        <w:t xml:space="preserve">If you are interested in </w:t>
      </w:r>
      <w:r w:rsidR="00BE039B" w:rsidRPr="005F2719">
        <w:rPr>
          <w:rFonts w:ascii="Times New Roman" w:hAnsi="Times New Roman" w:cs="Times New Roman"/>
        </w:rPr>
        <w:t>attending</w:t>
      </w:r>
      <w:r w:rsidR="005D4763" w:rsidRPr="005F2719">
        <w:rPr>
          <w:rFonts w:ascii="Times New Roman" w:hAnsi="Times New Roman" w:cs="Times New Roman"/>
        </w:rPr>
        <w:t xml:space="preserve">, please visit </w:t>
      </w:r>
      <w:hyperlink r:id="rId11" w:history="1">
        <w:r w:rsidR="005D4763" w:rsidRPr="005F2719">
          <w:rPr>
            <w:rStyle w:val="Hyperlink"/>
            <w:rFonts w:ascii="Times New Roman" w:hAnsi="Times New Roman" w:cs="Times New Roman"/>
          </w:rPr>
          <w:t>www.pendersheriff.com</w:t>
        </w:r>
      </w:hyperlink>
      <w:r w:rsidR="005D4763" w:rsidRPr="005F2719">
        <w:rPr>
          <w:rFonts w:ascii="Times New Roman" w:hAnsi="Times New Roman" w:cs="Times New Roman"/>
        </w:rPr>
        <w:t xml:space="preserve"> where you can download </w:t>
      </w:r>
      <w:r w:rsidR="00EF71D3" w:rsidRPr="005F2719">
        <w:rPr>
          <w:rFonts w:ascii="Times New Roman" w:hAnsi="Times New Roman" w:cs="Times New Roman"/>
        </w:rPr>
        <w:t>a Sheriff’s Citi</w:t>
      </w:r>
      <w:r w:rsidR="00705C9B" w:rsidRPr="005F2719">
        <w:rPr>
          <w:rFonts w:ascii="Times New Roman" w:hAnsi="Times New Roman" w:cs="Times New Roman"/>
        </w:rPr>
        <w:t>z</w:t>
      </w:r>
      <w:r w:rsidR="00EF71D3" w:rsidRPr="005F2719">
        <w:rPr>
          <w:rFonts w:ascii="Times New Roman" w:hAnsi="Times New Roman" w:cs="Times New Roman"/>
        </w:rPr>
        <w:t>en Academy application and mail, deliver, scan</w:t>
      </w:r>
      <w:r w:rsidR="00705C9B" w:rsidRPr="005F2719">
        <w:rPr>
          <w:rFonts w:ascii="Times New Roman" w:hAnsi="Times New Roman" w:cs="Times New Roman"/>
        </w:rPr>
        <w:t xml:space="preserve"> or fax to the following</w:t>
      </w:r>
      <w:r w:rsidR="00B51F62" w:rsidRPr="005F2719">
        <w:rPr>
          <w:rFonts w:ascii="Times New Roman" w:hAnsi="Times New Roman" w:cs="Times New Roman"/>
        </w:rPr>
        <w:t>:</w:t>
      </w:r>
    </w:p>
    <w:p w14:paraId="0DDD97D0" w14:textId="0915BE17" w:rsidR="00B51F62" w:rsidRPr="005F2719" w:rsidRDefault="00B51F62" w:rsidP="0015114E">
      <w:pPr>
        <w:rPr>
          <w:rFonts w:ascii="Times New Roman" w:hAnsi="Times New Roman" w:cs="Times New Roman"/>
        </w:rPr>
      </w:pPr>
    </w:p>
    <w:p w14:paraId="222A1C53" w14:textId="5F4F202D" w:rsidR="00B51F62" w:rsidRPr="005F2719" w:rsidRDefault="00B51F62" w:rsidP="0015114E">
      <w:pPr>
        <w:rPr>
          <w:rFonts w:ascii="Times New Roman" w:hAnsi="Times New Roman" w:cs="Times New Roman"/>
          <w:b/>
          <w:bCs/>
          <w:i/>
          <w:iCs/>
        </w:rPr>
      </w:pPr>
      <w:r w:rsidRPr="005F2719">
        <w:rPr>
          <w:rFonts w:ascii="Times New Roman" w:hAnsi="Times New Roman" w:cs="Times New Roman"/>
          <w:b/>
          <w:bCs/>
          <w:i/>
          <w:iCs/>
        </w:rPr>
        <w:t>By Mail:</w:t>
      </w:r>
    </w:p>
    <w:p w14:paraId="79923C14" w14:textId="7A17D462" w:rsidR="00B51F62" w:rsidRPr="005F2719" w:rsidRDefault="00B51F62" w:rsidP="0015114E">
      <w:pPr>
        <w:rPr>
          <w:rFonts w:ascii="Times New Roman" w:hAnsi="Times New Roman" w:cs="Times New Roman"/>
          <w:i/>
          <w:iCs/>
          <w:u w:val="single"/>
        </w:rPr>
      </w:pPr>
    </w:p>
    <w:p w14:paraId="7F3B9D06" w14:textId="4B6CE91B" w:rsidR="00B51F62" w:rsidRPr="005F2719" w:rsidRDefault="00B51F62" w:rsidP="0015114E">
      <w:pPr>
        <w:rPr>
          <w:rFonts w:ascii="Times New Roman" w:hAnsi="Times New Roman" w:cs="Times New Roman"/>
        </w:rPr>
      </w:pPr>
      <w:r w:rsidRPr="005F2719">
        <w:rPr>
          <w:rFonts w:ascii="Times New Roman" w:hAnsi="Times New Roman" w:cs="Times New Roman"/>
        </w:rPr>
        <w:t>Sheriff’s Citizen Academy</w:t>
      </w:r>
    </w:p>
    <w:p w14:paraId="2C378B2C" w14:textId="737872CB" w:rsidR="00B51F62" w:rsidRPr="005F2719" w:rsidRDefault="00B51F62" w:rsidP="0015114E">
      <w:pPr>
        <w:rPr>
          <w:rFonts w:ascii="Times New Roman" w:hAnsi="Times New Roman" w:cs="Times New Roman"/>
        </w:rPr>
      </w:pPr>
      <w:r w:rsidRPr="005F2719">
        <w:rPr>
          <w:rFonts w:ascii="Times New Roman" w:hAnsi="Times New Roman" w:cs="Times New Roman"/>
        </w:rPr>
        <w:t>Attn</w:t>
      </w:r>
      <w:r w:rsidR="00212D69" w:rsidRPr="005F2719">
        <w:rPr>
          <w:rFonts w:ascii="Times New Roman" w:hAnsi="Times New Roman" w:cs="Times New Roman"/>
        </w:rPr>
        <w:t xml:space="preserve">. </w:t>
      </w:r>
      <w:r w:rsidR="00DA7EDE">
        <w:rPr>
          <w:rFonts w:ascii="Times New Roman" w:hAnsi="Times New Roman" w:cs="Times New Roman"/>
        </w:rPr>
        <w:t>Sgt. C</w:t>
      </w:r>
      <w:r w:rsidR="005E11DA">
        <w:rPr>
          <w:rFonts w:ascii="Times New Roman" w:hAnsi="Times New Roman" w:cs="Times New Roman"/>
        </w:rPr>
        <w:t>hester Ward</w:t>
      </w:r>
    </w:p>
    <w:p w14:paraId="52E11970" w14:textId="375A46F9" w:rsidR="00212D69" w:rsidRPr="005F2719" w:rsidRDefault="00212D69" w:rsidP="0015114E">
      <w:pPr>
        <w:rPr>
          <w:rFonts w:ascii="Times New Roman" w:hAnsi="Times New Roman" w:cs="Times New Roman"/>
        </w:rPr>
      </w:pPr>
      <w:r w:rsidRPr="005F2719">
        <w:rPr>
          <w:rFonts w:ascii="Times New Roman" w:hAnsi="Times New Roman" w:cs="Times New Roman"/>
        </w:rPr>
        <w:t>Pender County Sheriff’s Office</w:t>
      </w:r>
    </w:p>
    <w:p w14:paraId="1D617CF3" w14:textId="7AC32B33" w:rsidR="00212D69" w:rsidRPr="005F2719" w:rsidRDefault="00212D69" w:rsidP="0015114E">
      <w:pPr>
        <w:rPr>
          <w:rFonts w:ascii="Times New Roman" w:hAnsi="Times New Roman" w:cs="Times New Roman"/>
        </w:rPr>
      </w:pPr>
      <w:r w:rsidRPr="005F2719">
        <w:rPr>
          <w:rFonts w:ascii="Times New Roman" w:hAnsi="Times New Roman" w:cs="Times New Roman"/>
        </w:rPr>
        <w:t>P.O. Box 1449</w:t>
      </w:r>
    </w:p>
    <w:p w14:paraId="2C5D3B57" w14:textId="646B8974" w:rsidR="00212D69" w:rsidRPr="005F2719" w:rsidRDefault="00212D69" w:rsidP="0015114E">
      <w:pPr>
        <w:rPr>
          <w:rFonts w:ascii="Times New Roman" w:hAnsi="Times New Roman" w:cs="Times New Roman"/>
        </w:rPr>
      </w:pPr>
      <w:r w:rsidRPr="005F2719">
        <w:rPr>
          <w:rFonts w:ascii="Times New Roman" w:hAnsi="Times New Roman" w:cs="Times New Roman"/>
        </w:rPr>
        <w:t>Burgaw, NC 28425</w:t>
      </w:r>
    </w:p>
    <w:p w14:paraId="0C850388" w14:textId="65E52A75" w:rsidR="002759A2" w:rsidRPr="005F2719" w:rsidRDefault="002759A2" w:rsidP="0015114E">
      <w:pPr>
        <w:rPr>
          <w:rFonts w:ascii="Times New Roman" w:hAnsi="Times New Roman" w:cs="Times New Roman"/>
        </w:rPr>
      </w:pPr>
    </w:p>
    <w:p w14:paraId="239AB13C" w14:textId="5D6EAA2F" w:rsidR="002759A2" w:rsidRPr="005F2719" w:rsidRDefault="002759A2" w:rsidP="0015114E">
      <w:pPr>
        <w:rPr>
          <w:rFonts w:ascii="Times New Roman" w:hAnsi="Times New Roman" w:cs="Times New Roman"/>
          <w:b/>
          <w:bCs/>
          <w:i/>
          <w:iCs/>
        </w:rPr>
      </w:pPr>
      <w:r w:rsidRPr="005F2719">
        <w:rPr>
          <w:rFonts w:ascii="Times New Roman" w:hAnsi="Times New Roman" w:cs="Times New Roman"/>
          <w:b/>
          <w:bCs/>
          <w:i/>
          <w:iCs/>
        </w:rPr>
        <w:t>Scan/Email:</w:t>
      </w:r>
    </w:p>
    <w:p w14:paraId="300015A3" w14:textId="018F96EB" w:rsidR="002759A2" w:rsidRPr="005F2719" w:rsidRDefault="002759A2" w:rsidP="0015114E">
      <w:pPr>
        <w:rPr>
          <w:rFonts w:ascii="Times New Roman" w:hAnsi="Times New Roman" w:cs="Times New Roman"/>
          <w:b/>
          <w:bCs/>
          <w:i/>
          <w:iCs/>
        </w:rPr>
      </w:pPr>
    </w:p>
    <w:p w14:paraId="7C9D57D6" w14:textId="1400A839" w:rsidR="00CA1EBB" w:rsidRPr="005F2719" w:rsidRDefault="002E62A7" w:rsidP="0015114E">
      <w:pPr>
        <w:rPr>
          <w:rFonts w:ascii="Times New Roman" w:hAnsi="Times New Roman" w:cs="Times New Roman"/>
        </w:rPr>
      </w:pPr>
      <w:hyperlink r:id="rId12" w:history="1">
        <w:r w:rsidR="00B32426" w:rsidRPr="005F2719">
          <w:rPr>
            <w:rStyle w:val="Hyperlink"/>
            <w:rFonts w:ascii="Times New Roman" w:hAnsi="Times New Roman" w:cs="Times New Roman"/>
          </w:rPr>
          <w:t>info@pendersheriff.com</w:t>
        </w:r>
      </w:hyperlink>
    </w:p>
    <w:p w14:paraId="745C4B7E" w14:textId="42A81C32" w:rsidR="00B32426" w:rsidRPr="005F2719" w:rsidRDefault="00B32426" w:rsidP="0015114E">
      <w:pPr>
        <w:rPr>
          <w:rFonts w:ascii="Times New Roman" w:hAnsi="Times New Roman" w:cs="Times New Roman"/>
        </w:rPr>
      </w:pPr>
    </w:p>
    <w:p w14:paraId="464E8F78" w14:textId="77AAF81E" w:rsidR="00B32426" w:rsidRPr="005F2719" w:rsidRDefault="00B32426" w:rsidP="0015114E">
      <w:pPr>
        <w:rPr>
          <w:rFonts w:ascii="Times New Roman" w:hAnsi="Times New Roman" w:cs="Times New Roman"/>
          <w:b/>
          <w:bCs/>
          <w:i/>
          <w:iCs/>
        </w:rPr>
      </w:pPr>
      <w:r w:rsidRPr="005F2719">
        <w:rPr>
          <w:rFonts w:ascii="Times New Roman" w:hAnsi="Times New Roman" w:cs="Times New Roman"/>
          <w:b/>
          <w:bCs/>
          <w:i/>
          <w:iCs/>
        </w:rPr>
        <w:t>By Fax:</w:t>
      </w:r>
    </w:p>
    <w:p w14:paraId="74FD95E6" w14:textId="3F6C9443" w:rsidR="00B32426" w:rsidRPr="005F2719" w:rsidRDefault="00B32426" w:rsidP="0015114E">
      <w:pPr>
        <w:rPr>
          <w:rFonts w:ascii="Times New Roman" w:hAnsi="Times New Roman" w:cs="Times New Roman"/>
          <w:b/>
          <w:bCs/>
          <w:i/>
          <w:iCs/>
        </w:rPr>
      </w:pPr>
    </w:p>
    <w:p w14:paraId="4380A3FC" w14:textId="307F6876" w:rsidR="00B32426" w:rsidRPr="005F2719" w:rsidRDefault="00B32426" w:rsidP="0015114E">
      <w:pPr>
        <w:rPr>
          <w:rFonts w:ascii="Times New Roman" w:hAnsi="Times New Roman" w:cs="Times New Roman"/>
        </w:rPr>
      </w:pPr>
      <w:r w:rsidRPr="005F2719">
        <w:rPr>
          <w:rFonts w:ascii="Times New Roman" w:hAnsi="Times New Roman" w:cs="Times New Roman"/>
        </w:rPr>
        <w:t>910-259-</w:t>
      </w:r>
      <w:r w:rsidR="002D5475" w:rsidRPr="005F2719">
        <w:rPr>
          <w:rFonts w:ascii="Times New Roman" w:hAnsi="Times New Roman" w:cs="Times New Roman"/>
        </w:rPr>
        <w:t>1509</w:t>
      </w:r>
    </w:p>
    <w:p w14:paraId="22D74D30" w14:textId="38B8E781" w:rsidR="002D5475" w:rsidRPr="005F2719" w:rsidRDefault="002D5475" w:rsidP="0015114E">
      <w:pPr>
        <w:rPr>
          <w:rFonts w:ascii="Times New Roman" w:hAnsi="Times New Roman" w:cs="Times New Roman"/>
        </w:rPr>
      </w:pPr>
    </w:p>
    <w:p w14:paraId="28961B21" w14:textId="1B136F66" w:rsidR="002D5475" w:rsidRPr="005F2719" w:rsidRDefault="002D5475" w:rsidP="0015114E">
      <w:pPr>
        <w:rPr>
          <w:rFonts w:ascii="Times New Roman" w:hAnsi="Times New Roman" w:cs="Times New Roman"/>
          <w:b/>
          <w:bCs/>
          <w:i/>
          <w:iCs/>
        </w:rPr>
      </w:pPr>
      <w:r w:rsidRPr="005F2719">
        <w:rPr>
          <w:rFonts w:ascii="Times New Roman" w:hAnsi="Times New Roman" w:cs="Times New Roman"/>
          <w:b/>
          <w:bCs/>
          <w:i/>
          <w:iCs/>
        </w:rPr>
        <w:t>In Person:</w:t>
      </w:r>
    </w:p>
    <w:p w14:paraId="53A54E41" w14:textId="07B80848" w:rsidR="002D5475" w:rsidRPr="005F2719" w:rsidRDefault="002D5475" w:rsidP="0015114E">
      <w:pPr>
        <w:rPr>
          <w:rFonts w:ascii="Times New Roman" w:hAnsi="Times New Roman" w:cs="Times New Roman"/>
          <w:b/>
          <w:bCs/>
          <w:i/>
          <w:iCs/>
        </w:rPr>
      </w:pPr>
    </w:p>
    <w:p w14:paraId="3A225E84" w14:textId="6151E07E" w:rsidR="002D5475" w:rsidRPr="005F2719" w:rsidRDefault="002D5475" w:rsidP="0015114E">
      <w:pPr>
        <w:rPr>
          <w:rFonts w:ascii="Times New Roman" w:hAnsi="Times New Roman" w:cs="Times New Roman"/>
        </w:rPr>
      </w:pPr>
      <w:r w:rsidRPr="005F2719">
        <w:rPr>
          <w:rFonts w:ascii="Times New Roman" w:hAnsi="Times New Roman" w:cs="Times New Roman"/>
        </w:rPr>
        <w:t>Pender County Sheriff’s Office</w:t>
      </w:r>
    </w:p>
    <w:p w14:paraId="1D1E1B17" w14:textId="554A26D7" w:rsidR="002D5475" w:rsidRPr="005F2719" w:rsidRDefault="002D5475" w:rsidP="0015114E">
      <w:pPr>
        <w:rPr>
          <w:rFonts w:ascii="Times New Roman" w:hAnsi="Times New Roman" w:cs="Times New Roman"/>
        </w:rPr>
      </w:pPr>
      <w:r w:rsidRPr="005F2719">
        <w:rPr>
          <w:rFonts w:ascii="Times New Roman" w:hAnsi="Times New Roman" w:cs="Times New Roman"/>
        </w:rPr>
        <w:t>605 East Fremont St</w:t>
      </w:r>
      <w:r w:rsidR="00661C9A" w:rsidRPr="005F2719">
        <w:rPr>
          <w:rFonts w:ascii="Times New Roman" w:hAnsi="Times New Roman" w:cs="Times New Roman"/>
        </w:rPr>
        <w:t>.</w:t>
      </w:r>
    </w:p>
    <w:p w14:paraId="18C0EE1C" w14:textId="6B03214B" w:rsidR="00661C9A" w:rsidRPr="005F2719" w:rsidRDefault="00661C9A" w:rsidP="0015114E">
      <w:pPr>
        <w:rPr>
          <w:rFonts w:ascii="Times New Roman" w:hAnsi="Times New Roman" w:cs="Times New Roman"/>
        </w:rPr>
      </w:pPr>
      <w:r w:rsidRPr="005F2719">
        <w:rPr>
          <w:rFonts w:ascii="Times New Roman" w:hAnsi="Times New Roman" w:cs="Times New Roman"/>
        </w:rPr>
        <w:lastRenderedPageBreak/>
        <w:t>Burgaw, NC 28425</w:t>
      </w:r>
    </w:p>
    <w:p w14:paraId="722129A9" w14:textId="7D483C7D" w:rsidR="00661C9A" w:rsidRPr="005F2719" w:rsidRDefault="00661C9A" w:rsidP="0015114E">
      <w:pPr>
        <w:rPr>
          <w:rFonts w:ascii="Times New Roman" w:hAnsi="Times New Roman" w:cs="Times New Roman"/>
        </w:rPr>
      </w:pPr>
    </w:p>
    <w:p w14:paraId="5745909A" w14:textId="22C95444" w:rsidR="00661C9A" w:rsidRPr="005F2719" w:rsidRDefault="00661C9A" w:rsidP="0015114E">
      <w:pPr>
        <w:rPr>
          <w:rFonts w:ascii="Times New Roman" w:hAnsi="Times New Roman" w:cs="Times New Roman"/>
        </w:rPr>
      </w:pPr>
    </w:p>
    <w:p w14:paraId="20B272E5" w14:textId="30A925BE" w:rsidR="00661C9A" w:rsidRPr="005F2719" w:rsidRDefault="00661C9A" w:rsidP="0015114E">
      <w:pPr>
        <w:rPr>
          <w:rFonts w:ascii="Times New Roman" w:hAnsi="Times New Roman" w:cs="Times New Roman"/>
        </w:rPr>
      </w:pPr>
      <w:r w:rsidRPr="005F2719">
        <w:rPr>
          <w:rFonts w:ascii="Times New Roman" w:hAnsi="Times New Roman" w:cs="Times New Roman"/>
        </w:rPr>
        <w:t>Pender County Sheriff’s Office Annex</w:t>
      </w:r>
    </w:p>
    <w:p w14:paraId="6419AF68" w14:textId="443FDADD" w:rsidR="00661C9A" w:rsidRPr="005F2719" w:rsidRDefault="00E75C3B" w:rsidP="0015114E">
      <w:pPr>
        <w:rPr>
          <w:rFonts w:ascii="Times New Roman" w:hAnsi="Times New Roman" w:cs="Times New Roman"/>
        </w:rPr>
      </w:pPr>
      <w:r w:rsidRPr="005F2719">
        <w:rPr>
          <w:rFonts w:ascii="Times New Roman" w:hAnsi="Times New Roman" w:cs="Times New Roman"/>
        </w:rPr>
        <w:t>15060 US Hwy 1</w:t>
      </w:r>
      <w:r w:rsidR="00E50387" w:rsidRPr="005F2719">
        <w:rPr>
          <w:rFonts w:ascii="Times New Roman" w:hAnsi="Times New Roman" w:cs="Times New Roman"/>
        </w:rPr>
        <w:t>7</w:t>
      </w:r>
    </w:p>
    <w:p w14:paraId="60BC27CD" w14:textId="1DBBE777" w:rsidR="00E50387" w:rsidRPr="005F2719" w:rsidRDefault="00E50387" w:rsidP="0015114E">
      <w:pPr>
        <w:rPr>
          <w:rFonts w:ascii="Times New Roman" w:hAnsi="Times New Roman" w:cs="Times New Roman"/>
        </w:rPr>
      </w:pPr>
      <w:r w:rsidRPr="005F2719">
        <w:rPr>
          <w:rFonts w:ascii="Times New Roman" w:hAnsi="Times New Roman" w:cs="Times New Roman"/>
        </w:rPr>
        <w:t>Hampstead, NC 28443</w:t>
      </w:r>
    </w:p>
    <w:p w14:paraId="4CAB7222" w14:textId="68465B24" w:rsidR="005F2719" w:rsidRDefault="005F2719" w:rsidP="0015114E"/>
    <w:p w14:paraId="6E235748" w14:textId="5CD851E0" w:rsidR="005F2719" w:rsidRDefault="005F2719" w:rsidP="0015114E"/>
    <w:p w14:paraId="71C9EDCA" w14:textId="6AB46267" w:rsidR="005F2719" w:rsidRDefault="005F2719" w:rsidP="0015114E"/>
    <w:p w14:paraId="25300BB8" w14:textId="3F3E66D0" w:rsidR="005F2719" w:rsidRDefault="005F2719" w:rsidP="0015114E"/>
    <w:p w14:paraId="57FB12A7" w14:textId="56076962" w:rsidR="005F2719" w:rsidRDefault="005F2719" w:rsidP="0015114E"/>
    <w:p w14:paraId="7562B0D6" w14:textId="6626F295" w:rsidR="005F2719" w:rsidRDefault="005F2719" w:rsidP="0015114E"/>
    <w:p w14:paraId="7F352D3E" w14:textId="3615B20A" w:rsidR="005F2719" w:rsidRDefault="005F2719" w:rsidP="0015114E"/>
    <w:p w14:paraId="795BEFB0" w14:textId="57072CC5" w:rsidR="005F2719" w:rsidRDefault="005F2719" w:rsidP="0015114E"/>
    <w:p w14:paraId="494D68E4" w14:textId="39BDDF2D" w:rsidR="005F2719" w:rsidRDefault="005F2719" w:rsidP="0015114E"/>
    <w:p w14:paraId="44278DD9" w14:textId="3C79A921" w:rsidR="005F2719" w:rsidRDefault="005F2719" w:rsidP="0015114E"/>
    <w:p w14:paraId="225A3507" w14:textId="79B0FF71" w:rsidR="005F2719" w:rsidRDefault="005F2719" w:rsidP="0015114E"/>
    <w:p w14:paraId="16449135" w14:textId="5F835B2B" w:rsidR="005F2719" w:rsidRDefault="005F2719" w:rsidP="0015114E"/>
    <w:p w14:paraId="4D4D744F" w14:textId="2F73E5EC" w:rsidR="005F2719" w:rsidRDefault="005F2719" w:rsidP="0015114E"/>
    <w:p w14:paraId="0C4865CE" w14:textId="507645DC" w:rsidR="005F2719" w:rsidRDefault="005F2719" w:rsidP="0015114E"/>
    <w:p w14:paraId="6462E156" w14:textId="406B86F8" w:rsidR="005F2719" w:rsidRDefault="005F2719" w:rsidP="0015114E"/>
    <w:p w14:paraId="7825B30E" w14:textId="59530D8E" w:rsidR="005F2719" w:rsidRDefault="005F2719" w:rsidP="0015114E"/>
    <w:p w14:paraId="623BE8F6" w14:textId="2F65002E" w:rsidR="005F2719" w:rsidRDefault="005F2719" w:rsidP="0015114E"/>
    <w:p w14:paraId="50C4C43E" w14:textId="27A96F11" w:rsidR="005F2719" w:rsidRDefault="005F2719" w:rsidP="0015114E"/>
    <w:p w14:paraId="2A16B246" w14:textId="43C1EBC4" w:rsidR="005F2719" w:rsidRDefault="005F2719" w:rsidP="0015114E"/>
    <w:p w14:paraId="017E8ADC" w14:textId="6EA1C66D" w:rsidR="005F2719" w:rsidRDefault="005F2719" w:rsidP="0015114E"/>
    <w:p w14:paraId="4F463FC1" w14:textId="5508B3BE" w:rsidR="005F2719" w:rsidRDefault="005F2719" w:rsidP="0015114E"/>
    <w:p w14:paraId="49E457B0" w14:textId="5804E8B5" w:rsidR="005F2719" w:rsidRDefault="005F2719" w:rsidP="0015114E"/>
    <w:p w14:paraId="4F604590" w14:textId="3B598F09" w:rsidR="005F2719" w:rsidRDefault="005F2719" w:rsidP="0015114E"/>
    <w:p w14:paraId="75D1316B" w14:textId="7561DE50" w:rsidR="005F2719" w:rsidRDefault="005F2719" w:rsidP="0015114E"/>
    <w:p w14:paraId="469A9A6C" w14:textId="342308B6" w:rsidR="005F2719" w:rsidRDefault="005F2719" w:rsidP="0015114E"/>
    <w:p w14:paraId="3F12020A" w14:textId="30E4FDE5" w:rsidR="005F2719" w:rsidRDefault="005F2719" w:rsidP="0015114E"/>
    <w:p w14:paraId="5BECFFE0" w14:textId="2E210B5E" w:rsidR="005F2719" w:rsidRDefault="005F2719" w:rsidP="0015114E"/>
    <w:p w14:paraId="44BDEA91" w14:textId="44DC9936" w:rsidR="005F2719" w:rsidRDefault="005F2719" w:rsidP="0015114E"/>
    <w:p w14:paraId="08A82C1B" w14:textId="77777777" w:rsidR="005F2719" w:rsidRDefault="005F2719" w:rsidP="005F2719">
      <w:pPr>
        <w:jc w:val="center"/>
        <w:rPr>
          <w:b/>
          <w:bCs/>
          <w:sz w:val="28"/>
          <w:szCs w:val="28"/>
        </w:rPr>
      </w:pPr>
    </w:p>
    <w:p w14:paraId="32FCC8FD" w14:textId="77777777" w:rsidR="005F2719" w:rsidRDefault="005F2719" w:rsidP="005F2719">
      <w:pPr>
        <w:jc w:val="center"/>
        <w:rPr>
          <w:b/>
          <w:bCs/>
          <w:sz w:val="28"/>
          <w:szCs w:val="28"/>
        </w:rPr>
      </w:pPr>
    </w:p>
    <w:p w14:paraId="644346B7" w14:textId="77777777" w:rsidR="005F2719" w:rsidRDefault="005F2719" w:rsidP="005F2719">
      <w:pPr>
        <w:jc w:val="center"/>
        <w:rPr>
          <w:b/>
          <w:bCs/>
          <w:sz w:val="28"/>
          <w:szCs w:val="28"/>
        </w:rPr>
      </w:pPr>
    </w:p>
    <w:p w14:paraId="43E364A2" w14:textId="26B7624F" w:rsidR="005F2719" w:rsidRPr="008D3691" w:rsidRDefault="005F2719" w:rsidP="005F2719">
      <w:pPr>
        <w:jc w:val="center"/>
        <w:rPr>
          <w:b/>
          <w:bCs/>
          <w:sz w:val="28"/>
          <w:szCs w:val="28"/>
        </w:rPr>
      </w:pPr>
      <w:r w:rsidRPr="008D3691">
        <w:rPr>
          <w:b/>
          <w:bCs/>
          <w:sz w:val="28"/>
          <w:szCs w:val="28"/>
        </w:rPr>
        <w:t>Sheriff’s Citizens Academy</w:t>
      </w:r>
    </w:p>
    <w:p w14:paraId="05986496" w14:textId="77777777" w:rsidR="005F2719" w:rsidRPr="008D3691" w:rsidRDefault="005F2719" w:rsidP="005F2719">
      <w:pPr>
        <w:jc w:val="center"/>
        <w:rPr>
          <w:b/>
          <w:bCs/>
          <w:sz w:val="16"/>
          <w:szCs w:val="16"/>
        </w:rPr>
      </w:pPr>
    </w:p>
    <w:p w14:paraId="425777C7" w14:textId="38023C68" w:rsidR="005F2719" w:rsidRPr="008D3691" w:rsidRDefault="005F2719" w:rsidP="005F2719">
      <w:pPr>
        <w:rPr>
          <w:b/>
          <w:bCs/>
          <w:sz w:val="16"/>
          <w:szCs w:val="16"/>
        </w:rPr>
      </w:pPr>
      <w:r w:rsidRPr="008D3691">
        <w:rPr>
          <w:b/>
          <w:bCs/>
          <w:sz w:val="16"/>
          <w:szCs w:val="16"/>
        </w:rPr>
        <w:t>The Citizens Academy is designed to expose interested participants to the day-to-day law enforcement work of the Pender County Sheriff’s Office and the Criminal Justice System in general. Applicants must be at least 18 years old; in good health and have no criminal record. All information furnished will be considered confidential.</w:t>
      </w:r>
    </w:p>
    <w:p w14:paraId="309AEA5B" w14:textId="77777777" w:rsidR="005F2719" w:rsidRDefault="005F2719" w:rsidP="005F2719">
      <w:pPr>
        <w:rPr>
          <w:b/>
          <w:bCs/>
          <w:sz w:val="18"/>
          <w:szCs w:val="18"/>
        </w:rPr>
      </w:pPr>
    </w:p>
    <w:p w14:paraId="421D6F76" w14:textId="77777777" w:rsidR="005F2719" w:rsidRDefault="005F2719" w:rsidP="005F2719">
      <w:pPr>
        <w:rPr>
          <w:b/>
          <w:bCs/>
          <w:sz w:val="18"/>
          <w:szCs w:val="18"/>
        </w:rPr>
      </w:pPr>
    </w:p>
    <w:p w14:paraId="7E49E9DD" w14:textId="77777777" w:rsidR="005F2719" w:rsidRPr="005118A2" w:rsidRDefault="005F2719" w:rsidP="005F2719">
      <w:pPr>
        <w:rPr>
          <w:sz w:val="18"/>
          <w:szCs w:val="18"/>
        </w:rPr>
      </w:pPr>
    </w:p>
    <w:p w14:paraId="749DC7FB" w14:textId="77777777" w:rsidR="005F2719" w:rsidRPr="005118A2" w:rsidRDefault="005F2719" w:rsidP="005F2719">
      <w:pPr>
        <w:pStyle w:val="ListParagraph"/>
        <w:numPr>
          <w:ilvl w:val="0"/>
          <w:numId w:val="5"/>
        </w:numPr>
        <w:rPr>
          <w:sz w:val="20"/>
          <w:szCs w:val="20"/>
        </w:rPr>
      </w:pPr>
      <w:r w:rsidRPr="005118A2">
        <w:rPr>
          <w:sz w:val="20"/>
          <w:szCs w:val="20"/>
        </w:rPr>
        <w:t>Name __________________     ___________________   ___________________</w:t>
      </w:r>
    </w:p>
    <w:p w14:paraId="640DDC65" w14:textId="3069B31A" w:rsidR="005F2719" w:rsidRPr="005118A2" w:rsidRDefault="005F2719" w:rsidP="005F2719">
      <w:pPr>
        <w:pStyle w:val="ListParagraph"/>
        <w:rPr>
          <w:sz w:val="18"/>
          <w:szCs w:val="18"/>
        </w:rPr>
      </w:pPr>
      <w:r w:rsidRPr="005118A2">
        <w:rPr>
          <w:sz w:val="20"/>
          <w:szCs w:val="20"/>
        </w:rPr>
        <w:t xml:space="preserve">                     </w:t>
      </w:r>
      <w:r w:rsidRPr="005118A2">
        <w:rPr>
          <w:sz w:val="18"/>
          <w:szCs w:val="18"/>
        </w:rPr>
        <w:t>(first)</w:t>
      </w:r>
      <w:r w:rsidRPr="005118A2">
        <w:rPr>
          <w:sz w:val="18"/>
          <w:szCs w:val="18"/>
        </w:rPr>
        <w:tab/>
      </w:r>
      <w:r w:rsidRPr="005118A2">
        <w:rPr>
          <w:sz w:val="18"/>
          <w:szCs w:val="18"/>
        </w:rPr>
        <w:tab/>
        <w:t xml:space="preserve">   </w:t>
      </w:r>
      <w:proofErr w:type="gramStart"/>
      <w:r w:rsidRPr="005118A2">
        <w:rPr>
          <w:sz w:val="18"/>
          <w:szCs w:val="18"/>
        </w:rPr>
        <w:t xml:space="preserve"> </w:t>
      </w:r>
      <w:r w:rsidR="00346A8D" w:rsidRPr="005118A2">
        <w:rPr>
          <w:sz w:val="18"/>
          <w:szCs w:val="18"/>
        </w:rPr>
        <w:t xml:space="preserve">  (</w:t>
      </w:r>
      <w:proofErr w:type="gramEnd"/>
      <w:r w:rsidRPr="005118A2">
        <w:rPr>
          <w:sz w:val="18"/>
          <w:szCs w:val="18"/>
        </w:rPr>
        <w:t>middle)</w:t>
      </w:r>
      <w:r w:rsidRPr="005118A2">
        <w:rPr>
          <w:sz w:val="18"/>
          <w:szCs w:val="18"/>
        </w:rPr>
        <w:tab/>
      </w:r>
      <w:r w:rsidRPr="005118A2">
        <w:rPr>
          <w:sz w:val="18"/>
          <w:szCs w:val="18"/>
        </w:rPr>
        <w:tab/>
        <w:t xml:space="preserve">               (Last)</w:t>
      </w:r>
    </w:p>
    <w:p w14:paraId="02CD0468" w14:textId="77777777" w:rsidR="005F2719" w:rsidRPr="005118A2" w:rsidRDefault="005F2719" w:rsidP="005F2719">
      <w:pPr>
        <w:pStyle w:val="ListParagraph"/>
        <w:rPr>
          <w:sz w:val="18"/>
          <w:szCs w:val="18"/>
        </w:rPr>
      </w:pPr>
    </w:p>
    <w:p w14:paraId="0E2ECAF9" w14:textId="77777777" w:rsidR="005F2719" w:rsidRPr="005118A2" w:rsidRDefault="005F2719" w:rsidP="005F2719">
      <w:pPr>
        <w:pStyle w:val="ListParagraph"/>
        <w:rPr>
          <w:sz w:val="18"/>
          <w:szCs w:val="18"/>
        </w:rPr>
      </w:pPr>
    </w:p>
    <w:p w14:paraId="342D66FC" w14:textId="77777777" w:rsidR="005F2719" w:rsidRPr="005118A2" w:rsidRDefault="005F2719" w:rsidP="005F2719">
      <w:pPr>
        <w:pStyle w:val="ListParagraph"/>
        <w:numPr>
          <w:ilvl w:val="0"/>
          <w:numId w:val="5"/>
        </w:numPr>
        <w:rPr>
          <w:sz w:val="18"/>
          <w:szCs w:val="18"/>
        </w:rPr>
      </w:pPr>
      <w:r w:rsidRPr="005118A2">
        <w:rPr>
          <w:sz w:val="18"/>
          <w:szCs w:val="18"/>
        </w:rPr>
        <w:t>Physical Address: _______________________________________________________________</w:t>
      </w:r>
    </w:p>
    <w:p w14:paraId="4CD4A8B0" w14:textId="77777777" w:rsidR="005F2719" w:rsidRPr="005118A2" w:rsidRDefault="005F2719" w:rsidP="005F2719">
      <w:pPr>
        <w:pStyle w:val="ListParagraph"/>
        <w:rPr>
          <w:sz w:val="18"/>
          <w:szCs w:val="18"/>
        </w:rPr>
      </w:pPr>
      <w:r w:rsidRPr="005118A2">
        <w:rPr>
          <w:sz w:val="18"/>
          <w:szCs w:val="18"/>
        </w:rPr>
        <w:t xml:space="preserve">                                                       (Street Number, City, State, Zip Code)  </w:t>
      </w:r>
    </w:p>
    <w:p w14:paraId="15584B4C" w14:textId="77777777" w:rsidR="005F2719" w:rsidRPr="005118A2" w:rsidRDefault="005F2719" w:rsidP="005F2719">
      <w:pPr>
        <w:pStyle w:val="ListParagraph"/>
        <w:rPr>
          <w:sz w:val="18"/>
          <w:szCs w:val="18"/>
        </w:rPr>
      </w:pPr>
    </w:p>
    <w:p w14:paraId="774D508A" w14:textId="77777777" w:rsidR="005F2719" w:rsidRPr="005118A2" w:rsidRDefault="005F2719" w:rsidP="005F2719">
      <w:pPr>
        <w:rPr>
          <w:sz w:val="18"/>
          <w:szCs w:val="18"/>
        </w:rPr>
      </w:pPr>
    </w:p>
    <w:p w14:paraId="6C17A53B" w14:textId="77777777" w:rsidR="005F2719" w:rsidRPr="005118A2" w:rsidRDefault="005F2719" w:rsidP="005F2719">
      <w:pPr>
        <w:pStyle w:val="ListParagraph"/>
        <w:numPr>
          <w:ilvl w:val="0"/>
          <w:numId w:val="5"/>
        </w:numPr>
        <w:rPr>
          <w:sz w:val="18"/>
          <w:szCs w:val="18"/>
        </w:rPr>
      </w:pPr>
      <w:r w:rsidRPr="005118A2">
        <w:rPr>
          <w:sz w:val="18"/>
          <w:szCs w:val="18"/>
        </w:rPr>
        <w:t>Mailing Address: ________________________________________________________________</w:t>
      </w:r>
    </w:p>
    <w:p w14:paraId="622AC63D" w14:textId="77777777" w:rsidR="005F2719" w:rsidRPr="005118A2" w:rsidRDefault="005F2719" w:rsidP="005F2719">
      <w:pPr>
        <w:ind w:left="360"/>
        <w:rPr>
          <w:sz w:val="18"/>
          <w:szCs w:val="18"/>
        </w:rPr>
      </w:pPr>
      <w:r w:rsidRPr="005118A2">
        <w:rPr>
          <w:sz w:val="18"/>
          <w:szCs w:val="18"/>
        </w:rPr>
        <w:t xml:space="preserve">     </w:t>
      </w:r>
      <w:r w:rsidRPr="005118A2">
        <w:rPr>
          <w:sz w:val="18"/>
          <w:szCs w:val="18"/>
        </w:rPr>
        <w:tab/>
      </w:r>
      <w:r w:rsidRPr="005118A2">
        <w:rPr>
          <w:sz w:val="18"/>
          <w:szCs w:val="18"/>
        </w:rPr>
        <w:tab/>
      </w:r>
      <w:r w:rsidRPr="005118A2">
        <w:rPr>
          <w:sz w:val="18"/>
          <w:szCs w:val="18"/>
        </w:rPr>
        <w:tab/>
      </w:r>
      <w:r w:rsidRPr="005118A2">
        <w:rPr>
          <w:sz w:val="18"/>
          <w:szCs w:val="18"/>
        </w:rPr>
        <w:tab/>
      </w:r>
      <w:r w:rsidRPr="005118A2">
        <w:rPr>
          <w:sz w:val="18"/>
          <w:szCs w:val="18"/>
        </w:rPr>
        <w:tab/>
        <w:t xml:space="preserve">(If Different)   </w:t>
      </w:r>
    </w:p>
    <w:p w14:paraId="1E03EB1A" w14:textId="77777777" w:rsidR="005F2719" w:rsidRPr="005118A2" w:rsidRDefault="005F2719" w:rsidP="005F2719">
      <w:pPr>
        <w:ind w:left="360"/>
        <w:rPr>
          <w:sz w:val="18"/>
          <w:szCs w:val="18"/>
        </w:rPr>
      </w:pPr>
    </w:p>
    <w:p w14:paraId="175F0F3A" w14:textId="77777777" w:rsidR="005F2719" w:rsidRPr="005118A2" w:rsidRDefault="005F2719" w:rsidP="005F2719">
      <w:pPr>
        <w:pStyle w:val="ListParagraph"/>
        <w:numPr>
          <w:ilvl w:val="0"/>
          <w:numId w:val="5"/>
        </w:numPr>
        <w:rPr>
          <w:sz w:val="18"/>
          <w:szCs w:val="18"/>
        </w:rPr>
      </w:pPr>
      <w:r w:rsidRPr="005118A2">
        <w:rPr>
          <w:sz w:val="18"/>
          <w:szCs w:val="18"/>
        </w:rPr>
        <w:t>Primary Email Address:  __________________________________________________________</w:t>
      </w:r>
    </w:p>
    <w:p w14:paraId="34D7E230" w14:textId="77777777" w:rsidR="005F2719" w:rsidRPr="005118A2" w:rsidRDefault="005F2719" w:rsidP="005F2719">
      <w:pPr>
        <w:pStyle w:val="ListParagraph"/>
        <w:rPr>
          <w:sz w:val="18"/>
          <w:szCs w:val="18"/>
        </w:rPr>
      </w:pPr>
    </w:p>
    <w:p w14:paraId="590D152A" w14:textId="61D1FA88" w:rsidR="005F2719" w:rsidRPr="005118A2" w:rsidRDefault="005F2719" w:rsidP="005F2719">
      <w:pPr>
        <w:pStyle w:val="ListParagraph"/>
        <w:numPr>
          <w:ilvl w:val="0"/>
          <w:numId w:val="5"/>
        </w:numPr>
        <w:rPr>
          <w:sz w:val="18"/>
          <w:szCs w:val="18"/>
        </w:rPr>
      </w:pPr>
      <w:r w:rsidRPr="005118A2">
        <w:rPr>
          <w:sz w:val="18"/>
          <w:szCs w:val="18"/>
        </w:rPr>
        <w:t xml:space="preserve">Telephone Number Home: </w:t>
      </w:r>
      <w:proofErr w:type="gramStart"/>
      <w:r w:rsidRPr="005118A2">
        <w:rPr>
          <w:sz w:val="18"/>
          <w:szCs w:val="18"/>
        </w:rPr>
        <w:t xml:space="preserve">(  </w:t>
      </w:r>
      <w:proofErr w:type="gramEnd"/>
      <w:r w:rsidRPr="005118A2">
        <w:rPr>
          <w:sz w:val="18"/>
          <w:szCs w:val="18"/>
        </w:rPr>
        <w:t xml:space="preserve">   )_________________     Work: (     )_______________________ </w:t>
      </w:r>
    </w:p>
    <w:p w14:paraId="65F1E245" w14:textId="77777777" w:rsidR="005F2719" w:rsidRPr="005118A2" w:rsidRDefault="005F2719" w:rsidP="005F2719">
      <w:pPr>
        <w:pStyle w:val="ListParagraph"/>
        <w:rPr>
          <w:sz w:val="18"/>
          <w:szCs w:val="18"/>
        </w:rPr>
      </w:pPr>
    </w:p>
    <w:p w14:paraId="0B824E22" w14:textId="2B6F97D6" w:rsidR="005F2719" w:rsidRPr="005118A2" w:rsidRDefault="005F2719" w:rsidP="005F2719">
      <w:pPr>
        <w:pStyle w:val="ListParagraph"/>
        <w:numPr>
          <w:ilvl w:val="0"/>
          <w:numId w:val="5"/>
        </w:numPr>
        <w:rPr>
          <w:sz w:val="18"/>
          <w:szCs w:val="18"/>
        </w:rPr>
      </w:pPr>
      <w:r w:rsidRPr="005118A2">
        <w:rPr>
          <w:sz w:val="18"/>
          <w:szCs w:val="18"/>
        </w:rPr>
        <w:t>Date of Birth: ______________________          NC Driver’s License: _______________________</w:t>
      </w:r>
    </w:p>
    <w:p w14:paraId="20FC1265" w14:textId="77777777" w:rsidR="005F2719" w:rsidRPr="005118A2" w:rsidRDefault="005F2719" w:rsidP="005F2719">
      <w:pPr>
        <w:pStyle w:val="ListParagraph"/>
        <w:rPr>
          <w:sz w:val="18"/>
          <w:szCs w:val="18"/>
        </w:rPr>
      </w:pPr>
    </w:p>
    <w:p w14:paraId="015A6E55" w14:textId="77777777" w:rsidR="005F2719" w:rsidRPr="005118A2" w:rsidRDefault="005F2719" w:rsidP="005F2719">
      <w:pPr>
        <w:pStyle w:val="ListParagraph"/>
        <w:numPr>
          <w:ilvl w:val="0"/>
          <w:numId w:val="5"/>
        </w:numPr>
        <w:rPr>
          <w:sz w:val="18"/>
          <w:szCs w:val="18"/>
        </w:rPr>
      </w:pPr>
      <w:r w:rsidRPr="005118A2">
        <w:rPr>
          <w:sz w:val="18"/>
          <w:szCs w:val="18"/>
        </w:rPr>
        <w:t>If you have needs for any physical accommodations, please note them: __________________</w:t>
      </w:r>
    </w:p>
    <w:p w14:paraId="05476ADB" w14:textId="77777777" w:rsidR="005F2719" w:rsidRPr="005118A2" w:rsidRDefault="005F2719" w:rsidP="005F2719">
      <w:pPr>
        <w:pStyle w:val="ListParagraph"/>
        <w:rPr>
          <w:sz w:val="18"/>
          <w:szCs w:val="18"/>
        </w:rPr>
      </w:pPr>
    </w:p>
    <w:p w14:paraId="1FDAFAF9" w14:textId="77777777" w:rsidR="005F2719" w:rsidRPr="005118A2" w:rsidRDefault="005F2719" w:rsidP="005F2719">
      <w:pPr>
        <w:pStyle w:val="ListParagraph"/>
        <w:rPr>
          <w:sz w:val="18"/>
          <w:szCs w:val="18"/>
        </w:rPr>
      </w:pPr>
      <w:r w:rsidRPr="005118A2">
        <w:rPr>
          <w:sz w:val="18"/>
          <w:szCs w:val="18"/>
        </w:rPr>
        <w:t xml:space="preserve">________________________________________________________________________________                </w:t>
      </w:r>
    </w:p>
    <w:p w14:paraId="2EDAF643" w14:textId="77777777" w:rsidR="005F2719" w:rsidRPr="005118A2" w:rsidRDefault="005F2719" w:rsidP="005F2719">
      <w:pPr>
        <w:pStyle w:val="ListParagraph"/>
        <w:rPr>
          <w:sz w:val="18"/>
          <w:szCs w:val="18"/>
        </w:rPr>
      </w:pPr>
    </w:p>
    <w:p w14:paraId="21262DB0" w14:textId="77777777" w:rsidR="005F2719" w:rsidRPr="005118A2" w:rsidRDefault="005F2719" w:rsidP="005F2719">
      <w:pPr>
        <w:pStyle w:val="ListParagraph"/>
        <w:rPr>
          <w:sz w:val="18"/>
          <w:szCs w:val="18"/>
        </w:rPr>
      </w:pPr>
    </w:p>
    <w:p w14:paraId="50B383C1" w14:textId="77777777" w:rsidR="005F2719" w:rsidRPr="005118A2" w:rsidRDefault="005F2719" w:rsidP="005F2719">
      <w:pPr>
        <w:pStyle w:val="ListParagraph"/>
        <w:numPr>
          <w:ilvl w:val="0"/>
          <w:numId w:val="5"/>
        </w:numPr>
        <w:rPr>
          <w:sz w:val="18"/>
          <w:szCs w:val="18"/>
        </w:rPr>
      </w:pPr>
      <w:r w:rsidRPr="005118A2">
        <w:rPr>
          <w:sz w:val="18"/>
          <w:szCs w:val="18"/>
        </w:rPr>
        <w:t xml:space="preserve">Please indicate shirt size:     </w:t>
      </w:r>
      <w:sdt>
        <w:sdtPr>
          <w:rPr>
            <w:sz w:val="18"/>
            <w:szCs w:val="18"/>
          </w:rPr>
          <w:id w:val="-2107030468"/>
          <w14:checkbox>
            <w14:checked w14:val="0"/>
            <w14:checkedState w14:val="2612" w14:font="MS Gothic"/>
            <w14:uncheckedState w14:val="2610" w14:font="MS Gothic"/>
          </w14:checkbox>
        </w:sdtPr>
        <w:sdtEndPr/>
        <w:sdtContent>
          <w:r w:rsidRPr="005118A2">
            <w:rPr>
              <w:rFonts w:ascii="MS Gothic" w:eastAsia="MS Gothic" w:hAnsi="MS Gothic" w:hint="eastAsia"/>
              <w:sz w:val="18"/>
              <w:szCs w:val="18"/>
            </w:rPr>
            <w:t>☐</w:t>
          </w:r>
        </w:sdtContent>
      </w:sdt>
      <w:r w:rsidRPr="005118A2">
        <w:rPr>
          <w:sz w:val="18"/>
          <w:szCs w:val="18"/>
        </w:rPr>
        <w:t xml:space="preserve"> X-Small     </w:t>
      </w:r>
      <w:sdt>
        <w:sdtPr>
          <w:rPr>
            <w:sz w:val="18"/>
            <w:szCs w:val="18"/>
          </w:rPr>
          <w:id w:val="-223453298"/>
          <w14:checkbox>
            <w14:checked w14:val="0"/>
            <w14:checkedState w14:val="2612" w14:font="MS Gothic"/>
            <w14:uncheckedState w14:val="2610" w14:font="MS Gothic"/>
          </w14:checkbox>
        </w:sdtPr>
        <w:sdtEndPr/>
        <w:sdtContent>
          <w:r w:rsidRPr="005118A2">
            <w:rPr>
              <w:rFonts w:ascii="MS Gothic" w:eastAsia="MS Gothic" w:hAnsi="MS Gothic" w:hint="eastAsia"/>
              <w:sz w:val="18"/>
              <w:szCs w:val="18"/>
            </w:rPr>
            <w:t>☐</w:t>
          </w:r>
        </w:sdtContent>
      </w:sdt>
      <w:r w:rsidRPr="005118A2">
        <w:rPr>
          <w:sz w:val="18"/>
          <w:szCs w:val="18"/>
        </w:rPr>
        <w:t xml:space="preserve">Small      </w:t>
      </w:r>
      <w:sdt>
        <w:sdtPr>
          <w:rPr>
            <w:sz w:val="18"/>
            <w:szCs w:val="18"/>
          </w:rPr>
          <w:id w:val="325648396"/>
          <w14:checkbox>
            <w14:checked w14:val="0"/>
            <w14:checkedState w14:val="2612" w14:font="MS Gothic"/>
            <w14:uncheckedState w14:val="2610" w14:font="MS Gothic"/>
          </w14:checkbox>
        </w:sdtPr>
        <w:sdtEndPr/>
        <w:sdtContent>
          <w:r w:rsidRPr="005118A2">
            <w:rPr>
              <w:rFonts w:ascii="MS Gothic" w:eastAsia="MS Gothic" w:hAnsi="MS Gothic" w:hint="eastAsia"/>
              <w:sz w:val="18"/>
              <w:szCs w:val="18"/>
            </w:rPr>
            <w:t>☐</w:t>
          </w:r>
        </w:sdtContent>
      </w:sdt>
      <w:r w:rsidRPr="005118A2">
        <w:rPr>
          <w:sz w:val="18"/>
          <w:szCs w:val="18"/>
        </w:rPr>
        <w:t xml:space="preserve">Medium     </w:t>
      </w:r>
      <w:sdt>
        <w:sdtPr>
          <w:rPr>
            <w:sz w:val="18"/>
            <w:szCs w:val="18"/>
          </w:rPr>
          <w:id w:val="546117225"/>
          <w14:checkbox>
            <w14:checked w14:val="0"/>
            <w14:checkedState w14:val="2612" w14:font="MS Gothic"/>
            <w14:uncheckedState w14:val="2610" w14:font="MS Gothic"/>
          </w14:checkbox>
        </w:sdtPr>
        <w:sdtEndPr/>
        <w:sdtContent>
          <w:r w:rsidRPr="005118A2">
            <w:rPr>
              <w:rFonts w:ascii="MS Gothic" w:eastAsia="MS Gothic" w:hAnsi="MS Gothic" w:hint="eastAsia"/>
              <w:sz w:val="18"/>
              <w:szCs w:val="18"/>
            </w:rPr>
            <w:t>☐</w:t>
          </w:r>
        </w:sdtContent>
      </w:sdt>
      <w:r w:rsidRPr="005118A2">
        <w:rPr>
          <w:sz w:val="18"/>
          <w:szCs w:val="18"/>
        </w:rPr>
        <w:t xml:space="preserve"> Large    </w:t>
      </w:r>
      <w:sdt>
        <w:sdtPr>
          <w:rPr>
            <w:sz w:val="18"/>
            <w:szCs w:val="18"/>
          </w:rPr>
          <w:id w:val="369733717"/>
          <w14:checkbox>
            <w14:checked w14:val="0"/>
            <w14:checkedState w14:val="2612" w14:font="MS Gothic"/>
            <w14:uncheckedState w14:val="2610" w14:font="MS Gothic"/>
          </w14:checkbox>
        </w:sdtPr>
        <w:sdtEndPr/>
        <w:sdtContent>
          <w:r w:rsidRPr="005118A2">
            <w:rPr>
              <w:rFonts w:ascii="MS Gothic" w:eastAsia="MS Gothic" w:hAnsi="MS Gothic" w:hint="eastAsia"/>
              <w:sz w:val="18"/>
              <w:szCs w:val="18"/>
            </w:rPr>
            <w:t>☐</w:t>
          </w:r>
        </w:sdtContent>
      </w:sdt>
      <w:r w:rsidRPr="005118A2">
        <w:rPr>
          <w:sz w:val="18"/>
          <w:szCs w:val="18"/>
        </w:rPr>
        <w:t xml:space="preserve"> X-Large     </w:t>
      </w:r>
    </w:p>
    <w:p w14:paraId="11D257E6" w14:textId="77777777" w:rsidR="005F2719" w:rsidRPr="005118A2" w:rsidRDefault="005F2719" w:rsidP="005F2719">
      <w:pPr>
        <w:pStyle w:val="ListParagraph"/>
        <w:rPr>
          <w:sz w:val="18"/>
          <w:szCs w:val="18"/>
        </w:rPr>
      </w:pPr>
      <w:r w:rsidRPr="005118A2">
        <w:rPr>
          <w:sz w:val="18"/>
          <w:szCs w:val="18"/>
        </w:rPr>
        <w:t xml:space="preserve">    </w:t>
      </w:r>
      <w:sdt>
        <w:sdtPr>
          <w:rPr>
            <w:sz w:val="18"/>
            <w:szCs w:val="18"/>
          </w:rPr>
          <w:id w:val="-1732993354"/>
          <w14:checkbox>
            <w14:checked w14:val="0"/>
            <w14:checkedState w14:val="2612" w14:font="MS Gothic"/>
            <w14:uncheckedState w14:val="2610" w14:font="MS Gothic"/>
          </w14:checkbox>
        </w:sdtPr>
        <w:sdtEndPr/>
        <w:sdtContent>
          <w:r w:rsidRPr="005118A2">
            <w:rPr>
              <w:rFonts w:ascii="MS Gothic" w:eastAsia="MS Gothic" w:hAnsi="MS Gothic" w:hint="eastAsia"/>
              <w:sz w:val="18"/>
              <w:szCs w:val="18"/>
            </w:rPr>
            <w:t>☐</w:t>
          </w:r>
        </w:sdtContent>
      </w:sdt>
      <w:r w:rsidRPr="005118A2">
        <w:rPr>
          <w:sz w:val="18"/>
          <w:szCs w:val="18"/>
        </w:rPr>
        <w:t>XX-Large</w:t>
      </w:r>
    </w:p>
    <w:p w14:paraId="4D82C701" w14:textId="77777777" w:rsidR="005F2719" w:rsidRPr="005118A2" w:rsidRDefault="005F2719" w:rsidP="005F2719">
      <w:pPr>
        <w:pStyle w:val="ListParagraph"/>
        <w:rPr>
          <w:sz w:val="18"/>
          <w:szCs w:val="18"/>
        </w:rPr>
      </w:pPr>
    </w:p>
    <w:p w14:paraId="2D1950E6" w14:textId="2B001694" w:rsidR="005F2719" w:rsidRDefault="005F2719" w:rsidP="005F2719">
      <w:pPr>
        <w:pStyle w:val="ListParagraph"/>
        <w:numPr>
          <w:ilvl w:val="0"/>
          <w:numId w:val="5"/>
        </w:numPr>
        <w:rPr>
          <w:sz w:val="18"/>
          <w:szCs w:val="18"/>
        </w:rPr>
      </w:pPr>
      <w:r w:rsidRPr="005118A2">
        <w:rPr>
          <w:sz w:val="18"/>
          <w:szCs w:val="18"/>
        </w:rPr>
        <w:t>List the name, address, and telephone number of two (2) references:</w:t>
      </w:r>
    </w:p>
    <w:p w14:paraId="3F4151BC" w14:textId="46C90957" w:rsidR="005F2719" w:rsidRDefault="005F2719" w:rsidP="005F2719">
      <w:pPr>
        <w:pStyle w:val="ListParagraph"/>
        <w:rPr>
          <w:sz w:val="18"/>
          <w:szCs w:val="18"/>
        </w:rPr>
      </w:pPr>
      <w:r>
        <w:rPr>
          <w:sz w:val="18"/>
          <w:szCs w:val="18"/>
        </w:rPr>
        <w:t xml:space="preserve">(Please include </w:t>
      </w:r>
      <w:r w:rsidRPr="005118A2">
        <w:rPr>
          <w:sz w:val="18"/>
          <w:szCs w:val="18"/>
          <w:u w:val="single"/>
        </w:rPr>
        <w:t>COMPLETE</w:t>
      </w:r>
      <w:r>
        <w:rPr>
          <w:sz w:val="18"/>
          <w:szCs w:val="18"/>
        </w:rPr>
        <w:t xml:space="preserve"> mailing address)</w:t>
      </w:r>
    </w:p>
    <w:p w14:paraId="47E96C64" w14:textId="77777777" w:rsidR="005F2719" w:rsidRPr="005118A2" w:rsidRDefault="005F2719" w:rsidP="005F2719">
      <w:pPr>
        <w:pStyle w:val="ListParagraph"/>
        <w:rPr>
          <w:sz w:val="18"/>
          <w:szCs w:val="18"/>
        </w:rPr>
      </w:pPr>
    </w:p>
    <w:p w14:paraId="60F02306" w14:textId="77777777" w:rsidR="005F2719" w:rsidRPr="005118A2" w:rsidRDefault="005F2719" w:rsidP="005F2719">
      <w:pPr>
        <w:pStyle w:val="ListParagraph"/>
        <w:rPr>
          <w:sz w:val="18"/>
          <w:szCs w:val="18"/>
        </w:rPr>
      </w:pPr>
      <w:r w:rsidRPr="005118A2">
        <w:rPr>
          <w:sz w:val="18"/>
          <w:szCs w:val="18"/>
        </w:rPr>
        <w:t xml:space="preserve">          Name                                               Address                                           Telephone#</w:t>
      </w:r>
    </w:p>
    <w:p w14:paraId="777C9031" w14:textId="77777777" w:rsidR="005F2719" w:rsidRPr="005118A2" w:rsidRDefault="005F2719" w:rsidP="005F2719">
      <w:pPr>
        <w:pStyle w:val="ListParagraph"/>
        <w:rPr>
          <w:sz w:val="18"/>
          <w:szCs w:val="18"/>
        </w:rPr>
      </w:pPr>
    </w:p>
    <w:p w14:paraId="00B4A10A" w14:textId="77777777" w:rsidR="005F2719" w:rsidRPr="005118A2" w:rsidRDefault="005F2719" w:rsidP="005F2719">
      <w:pPr>
        <w:pStyle w:val="ListParagraph"/>
        <w:numPr>
          <w:ilvl w:val="0"/>
          <w:numId w:val="6"/>
        </w:numPr>
        <w:rPr>
          <w:sz w:val="18"/>
          <w:szCs w:val="18"/>
        </w:rPr>
      </w:pPr>
      <w:r w:rsidRPr="005118A2">
        <w:rPr>
          <w:sz w:val="18"/>
          <w:szCs w:val="18"/>
        </w:rPr>
        <w:t>____________________                  ___________________________        __________________</w:t>
      </w:r>
    </w:p>
    <w:p w14:paraId="2C92AC37" w14:textId="77777777" w:rsidR="005F2719" w:rsidRPr="005118A2" w:rsidRDefault="005F2719" w:rsidP="005F2719">
      <w:pPr>
        <w:rPr>
          <w:sz w:val="18"/>
          <w:szCs w:val="18"/>
        </w:rPr>
      </w:pPr>
    </w:p>
    <w:p w14:paraId="11E57A93" w14:textId="77777777" w:rsidR="005F2719" w:rsidRPr="005118A2" w:rsidRDefault="005F2719" w:rsidP="005F2719">
      <w:pPr>
        <w:pStyle w:val="ListParagraph"/>
        <w:rPr>
          <w:sz w:val="18"/>
          <w:szCs w:val="18"/>
        </w:rPr>
      </w:pPr>
      <w:r w:rsidRPr="005118A2">
        <w:rPr>
          <w:sz w:val="18"/>
          <w:szCs w:val="18"/>
        </w:rPr>
        <w:t xml:space="preserve">                                                                 ___________________________</w:t>
      </w:r>
    </w:p>
    <w:p w14:paraId="2B9C080C" w14:textId="77777777" w:rsidR="005F2719" w:rsidRPr="005118A2" w:rsidRDefault="005F2719" w:rsidP="005F2719">
      <w:pPr>
        <w:pStyle w:val="ListParagraph"/>
        <w:rPr>
          <w:sz w:val="18"/>
          <w:szCs w:val="18"/>
        </w:rPr>
      </w:pPr>
    </w:p>
    <w:p w14:paraId="1BED7DC1" w14:textId="77777777" w:rsidR="005F2719" w:rsidRPr="005118A2" w:rsidRDefault="005F2719" w:rsidP="005F2719">
      <w:pPr>
        <w:pStyle w:val="ListParagraph"/>
        <w:numPr>
          <w:ilvl w:val="0"/>
          <w:numId w:val="6"/>
        </w:numPr>
        <w:rPr>
          <w:sz w:val="18"/>
          <w:szCs w:val="18"/>
        </w:rPr>
      </w:pPr>
      <w:r w:rsidRPr="005118A2">
        <w:rPr>
          <w:sz w:val="18"/>
          <w:szCs w:val="18"/>
        </w:rPr>
        <w:t>___________________</w:t>
      </w:r>
      <w:r>
        <w:rPr>
          <w:sz w:val="18"/>
          <w:szCs w:val="18"/>
        </w:rPr>
        <w:t>_</w:t>
      </w:r>
      <w:r w:rsidRPr="005118A2">
        <w:rPr>
          <w:sz w:val="18"/>
          <w:szCs w:val="18"/>
        </w:rPr>
        <w:t xml:space="preserve">                 ___________________________        __________________</w:t>
      </w:r>
    </w:p>
    <w:p w14:paraId="00FE1897" w14:textId="77777777" w:rsidR="005F2719" w:rsidRPr="005118A2" w:rsidRDefault="005F2719" w:rsidP="005F2719">
      <w:pPr>
        <w:pStyle w:val="ListParagraph"/>
        <w:rPr>
          <w:sz w:val="18"/>
          <w:szCs w:val="18"/>
        </w:rPr>
      </w:pPr>
      <w:r w:rsidRPr="005118A2">
        <w:rPr>
          <w:sz w:val="18"/>
          <w:szCs w:val="18"/>
        </w:rPr>
        <w:t xml:space="preserve">                                                              </w:t>
      </w:r>
    </w:p>
    <w:p w14:paraId="2F020EEB" w14:textId="4B1C0593" w:rsidR="005F2719" w:rsidRPr="005118A2" w:rsidRDefault="005F2719" w:rsidP="005F2719">
      <w:pPr>
        <w:pStyle w:val="ListParagraph"/>
        <w:rPr>
          <w:sz w:val="18"/>
          <w:szCs w:val="18"/>
        </w:rPr>
      </w:pPr>
      <w:r w:rsidRPr="005118A2">
        <w:rPr>
          <w:sz w:val="18"/>
          <w:szCs w:val="18"/>
        </w:rPr>
        <w:tab/>
      </w:r>
      <w:r w:rsidRPr="005118A2">
        <w:rPr>
          <w:sz w:val="18"/>
          <w:szCs w:val="18"/>
        </w:rPr>
        <w:tab/>
        <w:t xml:space="preserve">                                    ___________________________</w:t>
      </w:r>
    </w:p>
    <w:p w14:paraId="7D031616" w14:textId="77777777" w:rsidR="005F2719" w:rsidRPr="005118A2" w:rsidRDefault="005F2719" w:rsidP="005F2719">
      <w:pPr>
        <w:pStyle w:val="ListParagraph"/>
        <w:rPr>
          <w:sz w:val="18"/>
          <w:szCs w:val="18"/>
        </w:rPr>
      </w:pPr>
      <w:r w:rsidRPr="005118A2">
        <w:rPr>
          <w:sz w:val="18"/>
          <w:szCs w:val="18"/>
        </w:rPr>
        <w:t xml:space="preserve">   </w:t>
      </w:r>
    </w:p>
    <w:p w14:paraId="7A734D57" w14:textId="77777777" w:rsidR="005F2719" w:rsidRPr="005118A2" w:rsidRDefault="005F2719" w:rsidP="005F2719">
      <w:pPr>
        <w:pStyle w:val="ListParagraph"/>
        <w:rPr>
          <w:sz w:val="18"/>
          <w:szCs w:val="18"/>
        </w:rPr>
      </w:pPr>
    </w:p>
    <w:p w14:paraId="346AEC7B" w14:textId="77777777" w:rsidR="005F2719" w:rsidRPr="005118A2" w:rsidRDefault="005F2719" w:rsidP="005F2719">
      <w:pPr>
        <w:pStyle w:val="ListParagraph"/>
        <w:rPr>
          <w:b/>
          <w:bCs/>
          <w:sz w:val="16"/>
          <w:szCs w:val="16"/>
        </w:rPr>
      </w:pPr>
      <w:r w:rsidRPr="005118A2">
        <w:rPr>
          <w:b/>
          <w:bCs/>
          <w:sz w:val="16"/>
          <w:szCs w:val="16"/>
        </w:rPr>
        <w:t xml:space="preserve">By signing below, I hereby certify that </w:t>
      </w:r>
      <w:proofErr w:type="gramStart"/>
      <w:r w:rsidRPr="005118A2">
        <w:rPr>
          <w:b/>
          <w:bCs/>
          <w:sz w:val="16"/>
          <w:szCs w:val="16"/>
        </w:rPr>
        <w:t>each and every</w:t>
      </w:r>
      <w:proofErr w:type="gramEnd"/>
      <w:r w:rsidRPr="005118A2">
        <w:rPr>
          <w:b/>
          <w:bCs/>
          <w:sz w:val="16"/>
          <w:szCs w:val="16"/>
        </w:rPr>
        <w:t xml:space="preserve"> statement made on this form is true and compete to the best of my knowledge; and authorize any background and criminal records check by the Pender County Sheriff’s Office.</w:t>
      </w:r>
    </w:p>
    <w:p w14:paraId="04FEF77D" w14:textId="77777777" w:rsidR="005F2719" w:rsidRPr="005118A2" w:rsidRDefault="005F2719" w:rsidP="005F2719">
      <w:pPr>
        <w:pStyle w:val="ListParagraph"/>
        <w:rPr>
          <w:sz w:val="16"/>
          <w:szCs w:val="16"/>
        </w:rPr>
      </w:pPr>
    </w:p>
    <w:p w14:paraId="446930DB" w14:textId="77777777" w:rsidR="005F2719" w:rsidRPr="005118A2" w:rsidRDefault="005F2719" w:rsidP="005F2719">
      <w:pPr>
        <w:pStyle w:val="ListParagraph"/>
        <w:rPr>
          <w:sz w:val="18"/>
          <w:szCs w:val="18"/>
        </w:rPr>
      </w:pPr>
    </w:p>
    <w:p w14:paraId="12840F1D" w14:textId="1D4385F5" w:rsidR="005F2719" w:rsidRPr="005118A2" w:rsidRDefault="005F2719" w:rsidP="005F2719">
      <w:pPr>
        <w:pStyle w:val="ListParagraph"/>
        <w:rPr>
          <w:sz w:val="22"/>
        </w:rPr>
      </w:pPr>
      <w:r w:rsidRPr="005118A2">
        <w:rPr>
          <w:sz w:val="22"/>
        </w:rPr>
        <w:t>Sign: ______________________________                      Date: ____________________</w:t>
      </w:r>
    </w:p>
    <w:p w14:paraId="6F447EEF" w14:textId="77777777" w:rsidR="005F2719" w:rsidRPr="001C21AF" w:rsidRDefault="005F2719" w:rsidP="005F2719">
      <w:pPr>
        <w:pStyle w:val="ListParagraph"/>
        <w:rPr>
          <w:b/>
          <w:bCs/>
          <w:sz w:val="18"/>
          <w:szCs w:val="18"/>
        </w:rPr>
      </w:pPr>
    </w:p>
    <w:p w14:paraId="31C687E4" w14:textId="77777777" w:rsidR="005F2719" w:rsidRPr="008D3691" w:rsidRDefault="005F2719" w:rsidP="005F2719">
      <w:pPr>
        <w:pStyle w:val="ListParagraph"/>
        <w:rPr>
          <w:b/>
          <w:bCs/>
          <w:sz w:val="18"/>
          <w:szCs w:val="18"/>
        </w:rPr>
      </w:pPr>
    </w:p>
    <w:p w14:paraId="5DEE92F8" w14:textId="77777777" w:rsidR="005F2719" w:rsidRDefault="005F2719" w:rsidP="0015114E"/>
    <w:p w14:paraId="03DFC4E3" w14:textId="77777777" w:rsidR="00346A8D" w:rsidRDefault="00346A8D" w:rsidP="005F2719">
      <w:pPr>
        <w:jc w:val="center"/>
        <w:rPr>
          <w:rFonts w:ascii="Times New Roman" w:hAnsi="Times New Roman" w:cs="Times New Roman"/>
          <w:b/>
          <w:bCs/>
          <w:i/>
          <w:iCs/>
          <w:sz w:val="28"/>
          <w:szCs w:val="28"/>
        </w:rPr>
      </w:pPr>
    </w:p>
    <w:p w14:paraId="65BB0295" w14:textId="77777777" w:rsidR="00346A8D" w:rsidRDefault="00346A8D" w:rsidP="005F2719">
      <w:pPr>
        <w:jc w:val="center"/>
        <w:rPr>
          <w:rFonts w:ascii="Times New Roman" w:hAnsi="Times New Roman" w:cs="Times New Roman"/>
          <w:b/>
          <w:bCs/>
          <w:i/>
          <w:iCs/>
          <w:sz w:val="28"/>
          <w:szCs w:val="28"/>
        </w:rPr>
      </w:pPr>
    </w:p>
    <w:p w14:paraId="1FCD518F" w14:textId="77777777" w:rsidR="00346A8D" w:rsidRDefault="00346A8D" w:rsidP="005F2719">
      <w:pPr>
        <w:jc w:val="center"/>
        <w:rPr>
          <w:rFonts w:ascii="Times New Roman" w:hAnsi="Times New Roman" w:cs="Times New Roman"/>
          <w:b/>
          <w:bCs/>
          <w:i/>
          <w:iCs/>
          <w:sz w:val="28"/>
          <w:szCs w:val="28"/>
        </w:rPr>
      </w:pPr>
    </w:p>
    <w:p w14:paraId="058CE4B4" w14:textId="77777777" w:rsidR="00346A8D" w:rsidRDefault="00346A8D" w:rsidP="005F2719">
      <w:pPr>
        <w:jc w:val="center"/>
        <w:rPr>
          <w:rFonts w:ascii="Times New Roman" w:hAnsi="Times New Roman" w:cs="Times New Roman"/>
          <w:b/>
          <w:bCs/>
          <w:i/>
          <w:iCs/>
          <w:sz w:val="28"/>
          <w:szCs w:val="28"/>
        </w:rPr>
      </w:pPr>
    </w:p>
    <w:p w14:paraId="169AEECA" w14:textId="22BE9CAA" w:rsidR="005F2719" w:rsidRPr="005F2719" w:rsidRDefault="005F2719" w:rsidP="005F2719">
      <w:pPr>
        <w:jc w:val="center"/>
        <w:rPr>
          <w:rFonts w:ascii="Times New Roman" w:hAnsi="Times New Roman" w:cs="Times New Roman"/>
          <w:b/>
          <w:bCs/>
          <w:i/>
          <w:iCs/>
          <w:sz w:val="28"/>
          <w:szCs w:val="28"/>
        </w:rPr>
      </w:pPr>
      <w:r w:rsidRPr="005F2719">
        <w:rPr>
          <w:rFonts w:ascii="Times New Roman" w:hAnsi="Times New Roman" w:cs="Times New Roman"/>
          <w:b/>
          <w:bCs/>
          <w:i/>
          <w:iCs/>
          <w:sz w:val="28"/>
          <w:szCs w:val="28"/>
        </w:rPr>
        <w:lastRenderedPageBreak/>
        <w:t>Release</w:t>
      </w:r>
    </w:p>
    <w:p w14:paraId="10420516" w14:textId="77777777" w:rsidR="005F2719" w:rsidRPr="005F2719" w:rsidRDefault="005F2719" w:rsidP="005F2719">
      <w:pPr>
        <w:jc w:val="center"/>
        <w:rPr>
          <w:rFonts w:ascii="Times New Roman" w:hAnsi="Times New Roman" w:cs="Times New Roman"/>
          <w:sz w:val="28"/>
          <w:szCs w:val="28"/>
        </w:rPr>
      </w:pPr>
    </w:p>
    <w:p w14:paraId="4FC9CF32" w14:textId="77777777" w:rsidR="005F2719" w:rsidRPr="005F2719" w:rsidRDefault="005F2719" w:rsidP="005F2719">
      <w:pPr>
        <w:ind w:firstLine="720"/>
        <w:rPr>
          <w:rFonts w:ascii="Times New Roman" w:hAnsi="Times New Roman" w:cs="Times New Roman"/>
          <w:sz w:val="28"/>
          <w:szCs w:val="28"/>
        </w:rPr>
      </w:pPr>
      <w:r w:rsidRPr="005F2719">
        <w:rPr>
          <w:rFonts w:ascii="Times New Roman" w:hAnsi="Times New Roman" w:cs="Times New Roman"/>
          <w:sz w:val="28"/>
          <w:szCs w:val="28"/>
        </w:rPr>
        <w:t xml:space="preserve">Pender County will make every effort to provide a safe and enjoyable experience for participants in its programs; we cannot guarantee that no injuries or damages will occur through participation in our programs. We therefore require each participant to read and sign the following form before participating. </w:t>
      </w:r>
    </w:p>
    <w:p w14:paraId="0C1E7F78" w14:textId="77777777" w:rsidR="005F2719" w:rsidRPr="005F2719" w:rsidRDefault="005F2719" w:rsidP="005F2719">
      <w:pPr>
        <w:rPr>
          <w:rFonts w:ascii="Times New Roman" w:hAnsi="Times New Roman" w:cs="Times New Roman"/>
          <w:sz w:val="28"/>
          <w:szCs w:val="28"/>
        </w:rPr>
      </w:pPr>
    </w:p>
    <w:p w14:paraId="090CCAF4" w14:textId="77777777" w:rsidR="005F2719" w:rsidRPr="005F2719" w:rsidRDefault="005F2719" w:rsidP="005F2719">
      <w:pPr>
        <w:ind w:firstLine="720"/>
        <w:rPr>
          <w:rFonts w:ascii="Times New Roman" w:hAnsi="Times New Roman" w:cs="Times New Roman"/>
          <w:sz w:val="28"/>
          <w:szCs w:val="28"/>
        </w:rPr>
      </w:pPr>
      <w:r w:rsidRPr="005F2719">
        <w:rPr>
          <w:rFonts w:ascii="Times New Roman" w:hAnsi="Times New Roman" w:cs="Times New Roman"/>
          <w:sz w:val="28"/>
          <w:szCs w:val="28"/>
        </w:rPr>
        <w:t xml:space="preserve">I_______________________________(print full name) in consideration of permission to participate in the </w:t>
      </w:r>
      <w:r w:rsidRPr="005F2719">
        <w:rPr>
          <w:rFonts w:ascii="Times New Roman" w:hAnsi="Times New Roman" w:cs="Times New Roman"/>
          <w:sz w:val="28"/>
          <w:szCs w:val="28"/>
          <w:u w:val="single"/>
        </w:rPr>
        <w:t>Sheriff’s Citizens Academy</w:t>
      </w:r>
      <w:r w:rsidRPr="005F2719">
        <w:rPr>
          <w:rFonts w:ascii="Times New Roman" w:hAnsi="Times New Roman" w:cs="Times New Roman"/>
          <w:sz w:val="28"/>
          <w:szCs w:val="28"/>
        </w:rPr>
        <w:t>, do hereby remise, release and forever hold harmless Pender County, their staff, employees, agents, and assigns, from any responsibility, obligated, cause of action, claims and demands of whatsoever kind of nature arising from or by reason if any and all known and unknown, foreseen bodily or personal injuries to myself, damage to my personal property or injury or damage to property of others caused by me growing out of or resulting from or incident of my participation in the activities of said Pender County.</w:t>
      </w:r>
    </w:p>
    <w:p w14:paraId="4AD2BA7F" w14:textId="77777777" w:rsidR="005F2719" w:rsidRPr="005F2719" w:rsidRDefault="005F2719" w:rsidP="005F2719">
      <w:pPr>
        <w:rPr>
          <w:rFonts w:ascii="Times New Roman" w:hAnsi="Times New Roman" w:cs="Times New Roman"/>
          <w:sz w:val="28"/>
          <w:szCs w:val="28"/>
        </w:rPr>
      </w:pPr>
    </w:p>
    <w:p w14:paraId="11497B66" w14:textId="77777777" w:rsidR="005F2719" w:rsidRPr="005F2719" w:rsidRDefault="005F2719" w:rsidP="005F2719">
      <w:pPr>
        <w:ind w:firstLine="720"/>
        <w:rPr>
          <w:rFonts w:ascii="Times New Roman" w:hAnsi="Times New Roman" w:cs="Times New Roman"/>
          <w:sz w:val="28"/>
          <w:szCs w:val="28"/>
        </w:rPr>
      </w:pPr>
      <w:r w:rsidRPr="005F2719">
        <w:rPr>
          <w:rFonts w:ascii="Times New Roman" w:hAnsi="Times New Roman" w:cs="Times New Roman"/>
          <w:sz w:val="28"/>
          <w:szCs w:val="28"/>
        </w:rPr>
        <w:t>Furthermore, I fully understand that participation in the activities of said program is purely voluntary and that the activities of said program may involve risks and hazards of bodily injury or property damage sustained through participation in the activities of said program.</w:t>
      </w:r>
    </w:p>
    <w:p w14:paraId="4B0FA2B0" w14:textId="77777777" w:rsidR="005F2719" w:rsidRPr="005F2719" w:rsidRDefault="005F2719" w:rsidP="005F2719">
      <w:pPr>
        <w:rPr>
          <w:rFonts w:ascii="Times New Roman" w:hAnsi="Times New Roman" w:cs="Times New Roman"/>
          <w:sz w:val="28"/>
          <w:szCs w:val="28"/>
        </w:rPr>
      </w:pPr>
    </w:p>
    <w:p w14:paraId="31E12157" w14:textId="52577D12" w:rsidR="005F2719" w:rsidRPr="005F2719" w:rsidRDefault="005F2719" w:rsidP="005F2719">
      <w:pPr>
        <w:ind w:firstLine="720"/>
        <w:rPr>
          <w:rFonts w:ascii="Times New Roman" w:hAnsi="Times New Roman" w:cs="Times New Roman"/>
          <w:sz w:val="28"/>
          <w:szCs w:val="28"/>
        </w:rPr>
      </w:pPr>
      <w:r w:rsidRPr="005F2719">
        <w:rPr>
          <w:rFonts w:ascii="Times New Roman" w:hAnsi="Times New Roman" w:cs="Times New Roman"/>
          <w:sz w:val="28"/>
          <w:szCs w:val="28"/>
        </w:rPr>
        <w:t xml:space="preserve">I further state that I am in proper physical condition to participate in this activity. In addition, I fully understand that Pender County, its staff, employees, agents, and assigns are under no obligation or duty to provide a physical examination or other evidence of my fitness to participate in these activities; said examination being my sole duty and responsibility. </w:t>
      </w:r>
    </w:p>
    <w:p w14:paraId="24C8D38F" w14:textId="77777777" w:rsidR="005F2719" w:rsidRPr="005F2719" w:rsidRDefault="005F2719" w:rsidP="005F2719">
      <w:pPr>
        <w:rPr>
          <w:rFonts w:ascii="Times New Roman" w:hAnsi="Times New Roman" w:cs="Times New Roman"/>
          <w:sz w:val="28"/>
          <w:szCs w:val="28"/>
        </w:rPr>
      </w:pPr>
    </w:p>
    <w:p w14:paraId="4768DD54" w14:textId="3EFF21DC" w:rsidR="005F2719" w:rsidRPr="005F2719" w:rsidRDefault="005F2719" w:rsidP="005F2719">
      <w:pPr>
        <w:ind w:firstLine="720"/>
        <w:rPr>
          <w:rFonts w:ascii="Times New Roman" w:hAnsi="Times New Roman" w:cs="Times New Roman"/>
          <w:b/>
          <w:bCs/>
          <w:sz w:val="28"/>
          <w:szCs w:val="28"/>
        </w:rPr>
      </w:pPr>
      <w:r w:rsidRPr="005F2719">
        <w:rPr>
          <w:rFonts w:ascii="Times New Roman" w:hAnsi="Times New Roman" w:cs="Times New Roman"/>
          <w:b/>
          <w:bCs/>
          <w:sz w:val="28"/>
          <w:szCs w:val="28"/>
        </w:rPr>
        <w:t xml:space="preserve">Please read this entire document before signing. This document releases Pender County, its staff, agents, and assigns from any liability from your participation in the above-described activity. </w:t>
      </w:r>
    </w:p>
    <w:p w14:paraId="1CFFCB31" w14:textId="77777777" w:rsidR="005F2719" w:rsidRPr="005F2719" w:rsidRDefault="005F2719" w:rsidP="005F2719">
      <w:pPr>
        <w:ind w:firstLine="720"/>
        <w:rPr>
          <w:rFonts w:ascii="Times New Roman" w:hAnsi="Times New Roman" w:cs="Times New Roman"/>
          <w:b/>
          <w:bCs/>
          <w:sz w:val="28"/>
          <w:szCs w:val="28"/>
        </w:rPr>
      </w:pPr>
    </w:p>
    <w:p w14:paraId="1C22CAF4" w14:textId="57969F61" w:rsidR="005F2719" w:rsidRPr="005F2719" w:rsidRDefault="005F2719" w:rsidP="005F2719">
      <w:pPr>
        <w:ind w:firstLine="720"/>
        <w:rPr>
          <w:rFonts w:ascii="Times New Roman" w:hAnsi="Times New Roman" w:cs="Times New Roman"/>
          <w:sz w:val="28"/>
          <w:szCs w:val="28"/>
        </w:rPr>
      </w:pPr>
      <w:r w:rsidRPr="005F2719">
        <w:rPr>
          <w:rFonts w:ascii="Times New Roman" w:hAnsi="Times New Roman" w:cs="Times New Roman"/>
          <w:b/>
          <w:bCs/>
          <w:sz w:val="28"/>
          <w:szCs w:val="28"/>
        </w:rPr>
        <w:tab/>
      </w:r>
      <w:r w:rsidRPr="005F2719">
        <w:rPr>
          <w:rFonts w:ascii="Times New Roman" w:hAnsi="Times New Roman" w:cs="Times New Roman"/>
          <w:b/>
          <w:bCs/>
          <w:sz w:val="28"/>
          <w:szCs w:val="28"/>
        </w:rPr>
        <w:tab/>
      </w:r>
      <w:r w:rsidRPr="005F2719">
        <w:rPr>
          <w:rFonts w:ascii="Times New Roman" w:hAnsi="Times New Roman" w:cs="Times New Roman"/>
          <w:b/>
          <w:bCs/>
          <w:sz w:val="28"/>
          <w:szCs w:val="28"/>
        </w:rPr>
        <w:tab/>
      </w:r>
      <w:r w:rsidRPr="005F2719">
        <w:rPr>
          <w:rFonts w:ascii="Times New Roman" w:hAnsi="Times New Roman" w:cs="Times New Roman"/>
          <w:b/>
          <w:bCs/>
          <w:sz w:val="28"/>
          <w:szCs w:val="28"/>
        </w:rPr>
        <w:tab/>
      </w:r>
      <w:r w:rsidRPr="005F2719">
        <w:rPr>
          <w:rFonts w:ascii="Times New Roman" w:hAnsi="Times New Roman" w:cs="Times New Roman"/>
          <w:b/>
          <w:bCs/>
          <w:sz w:val="28"/>
          <w:szCs w:val="28"/>
        </w:rPr>
        <w:tab/>
      </w:r>
      <w:r w:rsidRPr="005F2719">
        <w:rPr>
          <w:rFonts w:ascii="Times New Roman" w:hAnsi="Times New Roman" w:cs="Times New Roman"/>
          <w:sz w:val="28"/>
          <w:szCs w:val="28"/>
        </w:rPr>
        <w:t>Signed: __________________________</w:t>
      </w:r>
    </w:p>
    <w:p w14:paraId="7DD0B64C" w14:textId="77777777" w:rsidR="005F2719" w:rsidRPr="005F2719" w:rsidRDefault="005F2719" w:rsidP="005F2719">
      <w:pPr>
        <w:ind w:firstLine="720"/>
        <w:rPr>
          <w:rFonts w:ascii="Times New Roman" w:hAnsi="Times New Roman" w:cs="Times New Roman"/>
          <w:sz w:val="28"/>
          <w:szCs w:val="28"/>
        </w:rPr>
      </w:pPr>
    </w:p>
    <w:p w14:paraId="3B1678F6" w14:textId="7DF214FC" w:rsidR="005F2719" w:rsidRPr="005F2719" w:rsidRDefault="005F2719" w:rsidP="005F2719">
      <w:pPr>
        <w:ind w:firstLine="720"/>
        <w:rPr>
          <w:rFonts w:ascii="Times New Roman" w:hAnsi="Times New Roman" w:cs="Times New Roman"/>
          <w:szCs w:val="24"/>
          <w:u w:val="single"/>
        </w:rPr>
      </w:pPr>
      <w:r w:rsidRPr="005F2719">
        <w:rPr>
          <w:rFonts w:ascii="Times New Roman" w:hAnsi="Times New Roman" w:cs="Times New Roman"/>
          <w:sz w:val="28"/>
          <w:szCs w:val="28"/>
        </w:rPr>
        <w:tab/>
      </w:r>
      <w:r w:rsidRPr="005F2719">
        <w:rPr>
          <w:rFonts w:ascii="Times New Roman" w:hAnsi="Times New Roman" w:cs="Times New Roman"/>
          <w:sz w:val="28"/>
          <w:szCs w:val="28"/>
        </w:rPr>
        <w:tab/>
      </w:r>
      <w:r w:rsidRPr="005F2719">
        <w:rPr>
          <w:rFonts w:ascii="Times New Roman" w:hAnsi="Times New Roman" w:cs="Times New Roman"/>
          <w:sz w:val="28"/>
          <w:szCs w:val="28"/>
        </w:rPr>
        <w:tab/>
      </w:r>
      <w:r w:rsidRPr="005F2719">
        <w:rPr>
          <w:rFonts w:ascii="Times New Roman" w:hAnsi="Times New Roman" w:cs="Times New Roman"/>
          <w:sz w:val="28"/>
          <w:szCs w:val="28"/>
        </w:rPr>
        <w:tab/>
      </w:r>
      <w:r w:rsidRPr="005F2719">
        <w:rPr>
          <w:rFonts w:ascii="Times New Roman" w:hAnsi="Times New Roman" w:cs="Times New Roman"/>
          <w:sz w:val="28"/>
          <w:szCs w:val="28"/>
        </w:rPr>
        <w:tab/>
        <w:t>Date:     __________________________</w:t>
      </w:r>
    </w:p>
    <w:p w14:paraId="4DFCC55E" w14:textId="77777777" w:rsidR="00E50387" w:rsidRPr="005F2719" w:rsidRDefault="00E50387" w:rsidP="0015114E">
      <w:pPr>
        <w:rPr>
          <w:rFonts w:ascii="Times New Roman" w:hAnsi="Times New Roman" w:cs="Times New Roman"/>
        </w:rPr>
      </w:pPr>
    </w:p>
    <w:sectPr w:rsidR="00E50387" w:rsidRPr="005F2719" w:rsidSect="00C24EE5">
      <w:headerReference w:type="default" r:id="rId13"/>
      <w:footerReference w:type="default" r:id="rId14"/>
      <w:pgSz w:w="12240" w:h="15840"/>
      <w:pgMar w:top="1440" w:right="1440" w:bottom="1440" w:left="1440" w:header="720" w:footer="720" w:gutter="0"/>
      <w:pgBorders w:offsetFrom="page">
        <w:top w:val="thickThinLargeGap" w:sz="24" w:space="24" w:color="auto"/>
        <w:left w:val="thickThin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C690" w14:textId="77777777" w:rsidR="002E62A7" w:rsidRDefault="002E62A7" w:rsidP="00B91D24">
      <w:r>
        <w:separator/>
      </w:r>
    </w:p>
  </w:endnote>
  <w:endnote w:type="continuationSeparator" w:id="0">
    <w:p w14:paraId="5B3B5204" w14:textId="77777777" w:rsidR="002E62A7" w:rsidRDefault="002E62A7" w:rsidP="00B9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stellar">
    <w:altName w:val="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298F" w14:textId="77777777" w:rsidR="00B91D24" w:rsidRPr="0040099B" w:rsidRDefault="0040099B" w:rsidP="0040099B">
    <w:pPr>
      <w:pBdr>
        <w:top w:val="single" w:sz="4" w:space="1" w:color="auto"/>
      </w:pBdr>
      <w:jc w:val="center"/>
      <w:rPr>
        <w:rFonts w:ascii="Castellar" w:hAnsi="Castellar"/>
        <w:sz w:val="18"/>
      </w:rPr>
    </w:pPr>
    <w:r>
      <w:rPr>
        <w:rFonts w:ascii="Castellar" w:hAnsi="Castellar"/>
        <w:sz w:val="18"/>
      </w:rPr>
      <w:t>P.O. Box 1449 * 605 E. Fremont St. Burgaw, NC 28425 | Office (910) 259-1212 | Fax (910) 259-1509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DC90" w14:textId="77777777" w:rsidR="002E62A7" w:rsidRDefault="002E62A7" w:rsidP="00B91D24">
      <w:r>
        <w:separator/>
      </w:r>
    </w:p>
  </w:footnote>
  <w:footnote w:type="continuationSeparator" w:id="0">
    <w:p w14:paraId="11D13BB7" w14:textId="77777777" w:rsidR="002E62A7" w:rsidRDefault="002E62A7" w:rsidP="00B9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AF3A" w14:textId="77777777" w:rsidR="00B91D24" w:rsidRPr="00B91D24" w:rsidRDefault="00103305" w:rsidP="00103305">
    <w:pPr>
      <w:pStyle w:val="Header"/>
      <w:spacing w:before="260"/>
      <w:ind w:left="1944"/>
      <w:rPr>
        <w:rFonts w:ascii="Castellar" w:hAnsi="Castellar"/>
        <w:b/>
        <w:sz w:val="45"/>
        <w:szCs w:val="45"/>
      </w:rPr>
    </w:pPr>
    <w:r w:rsidRPr="00103305">
      <w:rPr>
        <w:rFonts w:ascii="Castellar" w:hAnsi="Castellar"/>
        <w:b/>
        <w:noProof/>
        <w:sz w:val="45"/>
        <w:szCs w:val="45"/>
      </w:rPr>
      <mc:AlternateContent>
        <mc:Choice Requires="wps">
          <w:drawing>
            <wp:anchor distT="0" distB="0" distL="114300" distR="114300" simplePos="0" relativeHeight="251659264" behindDoc="0" locked="0" layoutInCell="1" allowOverlap="1" wp14:anchorId="1635115A" wp14:editId="0CE75CF3">
              <wp:simplePos x="0" y="0"/>
              <wp:positionH relativeFrom="column">
                <wp:posOffset>0</wp:posOffset>
              </wp:positionH>
              <wp:positionV relativeFrom="paragraph">
                <wp:posOffset>-142875</wp:posOffset>
              </wp:positionV>
              <wp:extent cx="1162050" cy="110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104900"/>
                      </a:xfrm>
                      <a:prstGeom prst="rect">
                        <a:avLst/>
                      </a:prstGeom>
                      <a:solidFill>
                        <a:srgbClr val="FFFFFF"/>
                      </a:solidFill>
                      <a:ln w="9525">
                        <a:noFill/>
                        <a:miter lim="800000"/>
                        <a:headEnd/>
                        <a:tailEnd/>
                      </a:ln>
                    </wps:spPr>
                    <wps:txbx>
                      <w:txbxContent>
                        <w:p w14:paraId="22E5930C" w14:textId="77777777" w:rsidR="00103305" w:rsidRDefault="00103305" w:rsidP="00103305">
                          <w:pPr>
                            <w:jc w:val="right"/>
                          </w:pPr>
                          <w:r>
                            <w:rPr>
                              <w:noProof/>
                            </w:rPr>
                            <w:drawing>
                              <wp:inline distT="0" distB="0" distL="0" distR="0" wp14:anchorId="07518D84" wp14:editId="5EAEBE05">
                                <wp:extent cx="1019175" cy="1058986"/>
                                <wp:effectExtent l="0" t="0" r="0" b="8255"/>
                                <wp:docPr id="7" name="Picture 7" descr="C:\Users\besandy\Desktop\mail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sandy\Desktop\mailbad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589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5115A" id="_x0000_t202" coordsize="21600,21600" o:spt="202" path="m,l,21600r21600,l21600,xe">
              <v:stroke joinstyle="miter"/>
              <v:path gradientshapeok="t" o:connecttype="rect"/>
            </v:shapetype>
            <v:shape id="Text Box 2" o:spid="_x0000_s1026" type="#_x0000_t202" style="position:absolute;left:0;text-align:left;margin-left:0;margin-top:-11.25pt;width:91.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" stroked="f">
              <v:textbox>
                <w:txbxContent>
                  <w:p w14:paraId="22E5930C" w14:textId="77777777" w:rsidR="00103305" w:rsidRDefault="00103305" w:rsidP="00103305">
                    <w:pPr>
                      <w:jc w:val="right"/>
                    </w:pPr>
                    <w:r>
                      <w:rPr>
                        <w:noProof/>
                      </w:rPr>
                      <w:drawing>
                        <wp:inline distT="0" distB="0" distL="0" distR="0" wp14:anchorId="07518D84" wp14:editId="5EAEBE05">
                          <wp:extent cx="1019175" cy="1058986"/>
                          <wp:effectExtent l="0" t="0" r="0" b="8255"/>
                          <wp:docPr id="7" name="Picture 7" descr="C:\Users\besandy\Desktop\mail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sandy\Desktop\mailbad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1058986"/>
                                  </a:xfrm>
                                  <a:prstGeom prst="rect">
                                    <a:avLst/>
                                  </a:prstGeom>
                                  <a:noFill/>
                                  <a:ln>
                                    <a:noFill/>
                                  </a:ln>
                                </pic:spPr>
                              </pic:pic>
                            </a:graphicData>
                          </a:graphic>
                        </wp:inline>
                      </w:drawing>
                    </w:r>
                  </w:p>
                </w:txbxContent>
              </v:textbox>
            </v:shape>
          </w:pict>
        </mc:Fallback>
      </mc:AlternateContent>
    </w:r>
    <w:r w:rsidR="00B91D24" w:rsidRPr="00B91D24">
      <w:rPr>
        <w:rFonts w:ascii="Castellar" w:hAnsi="Castellar"/>
        <w:b/>
        <w:sz w:val="45"/>
        <w:szCs w:val="45"/>
      </w:rPr>
      <w:t>OFFICE OF THE SHERIFF</w:t>
    </w:r>
  </w:p>
  <w:p w14:paraId="02BF136C" w14:textId="77777777" w:rsidR="00B91D24" w:rsidRDefault="006D0040" w:rsidP="006D0040">
    <w:pPr>
      <w:pStyle w:val="Header"/>
      <w:tabs>
        <w:tab w:val="clear" w:pos="4680"/>
        <w:tab w:val="center" w:pos="4842"/>
      </w:tabs>
      <w:ind w:left="1944"/>
      <w:rPr>
        <w:rFonts w:ascii="Castellar" w:hAnsi="Castellar"/>
        <w:b/>
        <w:sz w:val="45"/>
        <w:szCs w:val="45"/>
      </w:rPr>
    </w:pPr>
    <w:r>
      <w:rPr>
        <w:rFonts w:ascii="Castellar" w:hAnsi="Castellar"/>
        <w:b/>
        <w:sz w:val="45"/>
        <w:szCs w:val="45"/>
      </w:rPr>
      <w:tab/>
    </w:r>
    <w:r w:rsidR="00B91D24" w:rsidRPr="00B91D24">
      <w:rPr>
        <w:rFonts w:ascii="Castellar" w:hAnsi="Castellar"/>
        <w:b/>
        <w:sz w:val="45"/>
        <w:szCs w:val="45"/>
      </w:rPr>
      <w:t>PENDER COUNTY</w:t>
    </w:r>
  </w:p>
  <w:p w14:paraId="7758D76B" w14:textId="77777777" w:rsidR="00B91D24" w:rsidRDefault="006D0040" w:rsidP="006D0040">
    <w:pPr>
      <w:pStyle w:val="Header"/>
      <w:tabs>
        <w:tab w:val="clear" w:pos="4680"/>
        <w:tab w:val="center" w:pos="4842"/>
      </w:tabs>
      <w:spacing w:before="20"/>
      <w:ind w:left="1944"/>
      <w:rPr>
        <w:rFonts w:cs="Arial"/>
        <w:b/>
        <w:szCs w:val="24"/>
      </w:rPr>
    </w:pPr>
    <w:r>
      <w:rPr>
        <w:rFonts w:cs="Arial"/>
        <w:b/>
        <w:szCs w:val="24"/>
      </w:rPr>
      <w:tab/>
    </w:r>
    <w:r w:rsidR="00000B94">
      <w:rPr>
        <w:rFonts w:cs="Arial"/>
        <w:b/>
        <w:szCs w:val="24"/>
      </w:rPr>
      <w:t>Alan W. Cutler</w:t>
    </w:r>
    <w:r w:rsidR="00B91D24" w:rsidRPr="00B91D24">
      <w:rPr>
        <w:rFonts w:cs="Arial"/>
        <w:b/>
        <w:szCs w:val="24"/>
      </w:rPr>
      <w:t>, Sheriff</w:t>
    </w:r>
  </w:p>
  <w:p w14:paraId="264D2520" w14:textId="77777777" w:rsidR="00B0652F" w:rsidRPr="00B91D24" w:rsidRDefault="00B0652F" w:rsidP="006D0040">
    <w:pPr>
      <w:pStyle w:val="Header"/>
      <w:tabs>
        <w:tab w:val="clear" w:pos="4680"/>
        <w:tab w:val="center" w:pos="4842"/>
      </w:tabs>
      <w:spacing w:before="20"/>
      <w:ind w:left="1944"/>
      <w:rPr>
        <w:rFonts w:cs="Arial"/>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192"/>
    <w:multiLevelType w:val="hybridMultilevel"/>
    <w:tmpl w:val="EE50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C3CFE"/>
    <w:multiLevelType w:val="hybridMultilevel"/>
    <w:tmpl w:val="826C0670"/>
    <w:lvl w:ilvl="0" w:tplc="A48E7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F914A7"/>
    <w:multiLevelType w:val="hybridMultilevel"/>
    <w:tmpl w:val="DA2C7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4826E4"/>
    <w:multiLevelType w:val="hybridMultilevel"/>
    <w:tmpl w:val="29C4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131DB"/>
    <w:multiLevelType w:val="hybridMultilevel"/>
    <w:tmpl w:val="CCB2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94244"/>
    <w:multiLevelType w:val="hybridMultilevel"/>
    <w:tmpl w:val="DBC8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54"/>
    <w:rsid w:val="00000B94"/>
    <w:rsid w:val="00001036"/>
    <w:rsid w:val="0008635F"/>
    <w:rsid w:val="000B19AD"/>
    <w:rsid w:val="000C3C98"/>
    <w:rsid w:val="000C6806"/>
    <w:rsid w:val="000D34EB"/>
    <w:rsid w:val="00103305"/>
    <w:rsid w:val="00136F67"/>
    <w:rsid w:val="0015114E"/>
    <w:rsid w:val="001574E6"/>
    <w:rsid w:val="001602F6"/>
    <w:rsid w:val="001B092A"/>
    <w:rsid w:val="001E212D"/>
    <w:rsid w:val="001F4C80"/>
    <w:rsid w:val="00207AF2"/>
    <w:rsid w:val="00212D69"/>
    <w:rsid w:val="002759A2"/>
    <w:rsid w:val="00285319"/>
    <w:rsid w:val="00295985"/>
    <w:rsid w:val="002C765C"/>
    <w:rsid w:val="002D5475"/>
    <w:rsid w:val="002D66D3"/>
    <w:rsid w:val="002E4531"/>
    <w:rsid w:val="002E62A7"/>
    <w:rsid w:val="002F2C0B"/>
    <w:rsid w:val="002F48AE"/>
    <w:rsid w:val="00332D24"/>
    <w:rsid w:val="00346A8D"/>
    <w:rsid w:val="003609AE"/>
    <w:rsid w:val="00367995"/>
    <w:rsid w:val="003A75FA"/>
    <w:rsid w:val="0040099B"/>
    <w:rsid w:val="004158FB"/>
    <w:rsid w:val="00432D62"/>
    <w:rsid w:val="00444969"/>
    <w:rsid w:val="00447208"/>
    <w:rsid w:val="004562AA"/>
    <w:rsid w:val="00481816"/>
    <w:rsid w:val="00483417"/>
    <w:rsid w:val="004B5E53"/>
    <w:rsid w:val="004D13E0"/>
    <w:rsid w:val="004D5AC7"/>
    <w:rsid w:val="004E52FD"/>
    <w:rsid w:val="00507E58"/>
    <w:rsid w:val="0052372B"/>
    <w:rsid w:val="00541FE6"/>
    <w:rsid w:val="00564C73"/>
    <w:rsid w:val="005900E3"/>
    <w:rsid w:val="005C048E"/>
    <w:rsid w:val="005C4EB7"/>
    <w:rsid w:val="005D4763"/>
    <w:rsid w:val="005E11DA"/>
    <w:rsid w:val="005E1CBC"/>
    <w:rsid w:val="005F2719"/>
    <w:rsid w:val="00652EBA"/>
    <w:rsid w:val="00661C9A"/>
    <w:rsid w:val="006937CE"/>
    <w:rsid w:val="006D0040"/>
    <w:rsid w:val="006F1E87"/>
    <w:rsid w:val="00705C9B"/>
    <w:rsid w:val="007069CE"/>
    <w:rsid w:val="007338D4"/>
    <w:rsid w:val="007508EA"/>
    <w:rsid w:val="007567D8"/>
    <w:rsid w:val="007943F8"/>
    <w:rsid w:val="00796CE9"/>
    <w:rsid w:val="00853BC4"/>
    <w:rsid w:val="00861B69"/>
    <w:rsid w:val="00873FFD"/>
    <w:rsid w:val="00891D70"/>
    <w:rsid w:val="008A4379"/>
    <w:rsid w:val="008A5A75"/>
    <w:rsid w:val="008D603C"/>
    <w:rsid w:val="008E0043"/>
    <w:rsid w:val="008F0FA6"/>
    <w:rsid w:val="008F6737"/>
    <w:rsid w:val="00911238"/>
    <w:rsid w:val="00917C2F"/>
    <w:rsid w:val="009306A7"/>
    <w:rsid w:val="0093074B"/>
    <w:rsid w:val="0095764A"/>
    <w:rsid w:val="009610AD"/>
    <w:rsid w:val="009D1F89"/>
    <w:rsid w:val="009F48EA"/>
    <w:rsid w:val="00A155E1"/>
    <w:rsid w:val="00A24379"/>
    <w:rsid w:val="00A41D48"/>
    <w:rsid w:val="00A5598A"/>
    <w:rsid w:val="00A70F4B"/>
    <w:rsid w:val="00A76553"/>
    <w:rsid w:val="00A852ED"/>
    <w:rsid w:val="00A92502"/>
    <w:rsid w:val="00AE5272"/>
    <w:rsid w:val="00AE691F"/>
    <w:rsid w:val="00B0652F"/>
    <w:rsid w:val="00B20673"/>
    <w:rsid w:val="00B20D02"/>
    <w:rsid w:val="00B32426"/>
    <w:rsid w:val="00B51F62"/>
    <w:rsid w:val="00B55585"/>
    <w:rsid w:val="00B91D24"/>
    <w:rsid w:val="00B94DBE"/>
    <w:rsid w:val="00BA11DB"/>
    <w:rsid w:val="00BB04B8"/>
    <w:rsid w:val="00BB296E"/>
    <w:rsid w:val="00BD6F0E"/>
    <w:rsid w:val="00BE039B"/>
    <w:rsid w:val="00BF248B"/>
    <w:rsid w:val="00C24EE5"/>
    <w:rsid w:val="00C25372"/>
    <w:rsid w:val="00C27248"/>
    <w:rsid w:val="00C577B2"/>
    <w:rsid w:val="00CA1EBB"/>
    <w:rsid w:val="00CB1316"/>
    <w:rsid w:val="00CE6DBD"/>
    <w:rsid w:val="00CF6E04"/>
    <w:rsid w:val="00D13D08"/>
    <w:rsid w:val="00D257A7"/>
    <w:rsid w:val="00D4638C"/>
    <w:rsid w:val="00D71B31"/>
    <w:rsid w:val="00D74A89"/>
    <w:rsid w:val="00D768EE"/>
    <w:rsid w:val="00D87861"/>
    <w:rsid w:val="00DA7EDE"/>
    <w:rsid w:val="00DF7468"/>
    <w:rsid w:val="00E17CFB"/>
    <w:rsid w:val="00E43810"/>
    <w:rsid w:val="00E50387"/>
    <w:rsid w:val="00E55F93"/>
    <w:rsid w:val="00E75C3B"/>
    <w:rsid w:val="00E97AA8"/>
    <w:rsid w:val="00EF71D3"/>
    <w:rsid w:val="00F00633"/>
    <w:rsid w:val="00F1111D"/>
    <w:rsid w:val="00F11989"/>
    <w:rsid w:val="00F20F58"/>
    <w:rsid w:val="00F2203F"/>
    <w:rsid w:val="00F25EDC"/>
    <w:rsid w:val="00F37C24"/>
    <w:rsid w:val="00FB4F54"/>
    <w:rsid w:val="00FC5224"/>
    <w:rsid w:val="00FD7610"/>
    <w:rsid w:val="00FE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C5F40"/>
  <w15:docId w15:val="{4E5DDEF1-28DC-4C9E-80CF-2ABE0EB1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D24"/>
    <w:pPr>
      <w:tabs>
        <w:tab w:val="center" w:pos="4680"/>
        <w:tab w:val="right" w:pos="9360"/>
      </w:tabs>
    </w:pPr>
  </w:style>
  <w:style w:type="character" w:customStyle="1" w:styleId="HeaderChar">
    <w:name w:val="Header Char"/>
    <w:basedOn w:val="DefaultParagraphFont"/>
    <w:link w:val="Header"/>
    <w:uiPriority w:val="99"/>
    <w:rsid w:val="00B91D24"/>
  </w:style>
  <w:style w:type="paragraph" w:styleId="Footer">
    <w:name w:val="footer"/>
    <w:basedOn w:val="Normal"/>
    <w:link w:val="FooterChar"/>
    <w:uiPriority w:val="99"/>
    <w:unhideWhenUsed/>
    <w:rsid w:val="00B91D24"/>
    <w:pPr>
      <w:tabs>
        <w:tab w:val="center" w:pos="4680"/>
        <w:tab w:val="right" w:pos="9360"/>
      </w:tabs>
    </w:pPr>
  </w:style>
  <w:style w:type="character" w:customStyle="1" w:styleId="FooterChar">
    <w:name w:val="Footer Char"/>
    <w:basedOn w:val="DefaultParagraphFont"/>
    <w:link w:val="Footer"/>
    <w:uiPriority w:val="99"/>
    <w:rsid w:val="00B91D24"/>
  </w:style>
  <w:style w:type="paragraph" w:styleId="BalloonText">
    <w:name w:val="Balloon Text"/>
    <w:basedOn w:val="Normal"/>
    <w:link w:val="BalloonTextChar"/>
    <w:uiPriority w:val="99"/>
    <w:semiHidden/>
    <w:unhideWhenUsed/>
    <w:rsid w:val="007338D4"/>
    <w:rPr>
      <w:rFonts w:ascii="Tahoma" w:hAnsi="Tahoma" w:cs="Tahoma"/>
      <w:sz w:val="16"/>
      <w:szCs w:val="16"/>
    </w:rPr>
  </w:style>
  <w:style w:type="character" w:customStyle="1" w:styleId="BalloonTextChar">
    <w:name w:val="Balloon Text Char"/>
    <w:basedOn w:val="DefaultParagraphFont"/>
    <w:link w:val="BalloonText"/>
    <w:uiPriority w:val="99"/>
    <w:semiHidden/>
    <w:rsid w:val="007338D4"/>
    <w:rPr>
      <w:rFonts w:ascii="Tahoma" w:hAnsi="Tahoma" w:cs="Tahoma"/>
      <w:sz w:val="16"/>
      <w:szCs w:val="16"/>
    </w:rPr>
  </w:style>
  <w:style w:type="paragraph" w:styleId="ListParagraph">
    <w:name w:val="List Paragraph"/>
    <w:basedOn w:val="Normal"/>
    <w:uiPriority w:val="34"/>
    <w:qFormat/>
    <w:rsid w:val="00367995"/>
    <w:pPr>
      <w:ind w:left="720"/>
      <w:contextualSpacing/>
    </w:pPr>
  </w:style>
  <w:style w:type="table" w:styleId="TableGrid">
    <w:name w:val="Table Grid"/>
    <w:basedOn w:val="TableNormal"/>
    <w:uiPriority w:val="59"/>
    <w:rsid w:val="0045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4763"/>
    <w:rPr>
      <w:color w:val="0000FF" w:themeColor="hyperlink"/>
      <w:u w:val="single"/>
    </w:rPr>
  </w:style>
  <w:style w:type="character" w:styleId="UnresolvedMention">
    <w:name w:val="Unresolved Mention"/>
    <w:basedOn w:val="DefaultParagraphFont"/>
    <w:uiPriority w:val="99"/>
    <w:semiHidden/>
    <w:unhideWhenUsed/>
    <w:rsid w:val="005D4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endersheriff.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ndersheriff.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llier\Documents\2019%20In-Service\Firearms%20Inservice%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F3B4EFBC6BCB4292FF85CBDD77FFE1" ma:contentTypeVersion="11" ma:contentTypeDescription="Create a new document." ma:contentTypeScope="" ma:versionID="0f462a27d1e705bc24d06c5670e1e7f4">
  <xsd:schema xmlns:xsd="http://www.w3.org/2001/XMLSchema" xmlns:xs="http://www.w3.org/2001/XMLSchema" xmlns:p="http://schemas.microsoft.com/office/2006/metadata/properties" xmlns:ns3="c810c7bc-46cd-480c-a6ca-8352eb3f4694" xmlns:ns4="ad516040-c1f4-4b9c-a37e-fe8bfdcb89b6" targetNamespace="http://schemas.microsoft.com/office/2006/metadata/properties" ma:root="true" ma:fieldsID="7a7870c0e9eca19935d95cabb1da3b51" ns3:_="" ns4:_="">
    <xsd:import namespace="c810c7bc-46cd-480c-a6ca-8352eb3f4694"/>
    <xsd:import namespace="ad516040-c1f4-4b9c-a37e-fe8bfdcb89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0c7bc-46cd-480c-a6ca-8352eb3f4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16040-c1f4-4b9c-a37e-fe8bfdcb89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8B000-423C-497C-BEEC-09E10754E3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77459-68F8-493D-A91B-F57897CFCCA9}">
  <ds:schemaRefs>
    <ds:schemaRef ds:uri="http://schemas.microsoft.com/sharepoint/v3/contenttype/forms"/>
  </ds:schemaRefs>
</ds:datastoreItem>
</file>

<file path=customXml/itemProps3.xml><?xml version="1.0" encoding="utf-8"?>
<ds:datastoreItem xmlns:ds="http://schemas.openxmlformats.org/officeDocument/2006/customXml" ds:itemID="{D9FBF58E-08B9-430F-B300-6F039892B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0c7bc-46cd-480c-a6ca-8352eb3f4694"/>
    <ds:schemaRef ds:uri="ad516040-c1f4-4b9c-a37e-fe8bfdcb8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F42CB-510A-45D2-9E44-77DD94DB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Firearms Inservice memo</Template>
  <TotalTime>1</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Collier</dc:creator>
  <cp:lastModifiedBy>Michael Collier</cp:lastModifiedBy>
  <cp:revision>2</cp:revision>
  <cp:lastPrinted>2020-08-06T13:19:00Z</cp:lastPrinted>
  <dcterms:created xsi:type="dcterms:W3CDTF">2021-06-23T13:11:00Z</dcterms:created>
  <dcterms:modified xsi:type="dcterms:W3CDTF">2021-06-23T13:11:00Z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0x010100CAF3B4EFBC6BCB4292FF85CBDD77FFE1</vt:lpwstr>
  </property>
</Properties>
</file>